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B738D" w14:textId="5A7E0199" w:rsidR="005E6289" w:rsidRDefault="00392829">
      <w:bookmarkStart w:id="0" w:name="_GoBack"/>
      <w:r>
        <w:rPr>
          <w:noProof/>
        </w:rPr>
        <w:drawing>
          <wp:anchor distT="0" distB="0" distL="114300" distR="114300" simplePos="0" relativeHeight="251659319" behindDoc="0" locked="0" layoutInCell="1" allowOverlap="1" wp14:anchorId="3E18A0BA" wp14:editId="1A772A0E">
            <wp:simplePos x="0" y="0"/>
            <wp:positionH relativeFrom="page">
              <wp:posOffset>5317490</wp:posOffset>
            </wp:positionH>
            <wp:positionV relativeFrom="page">
              <wp:posOffset>3337560</wp:posOffset>
            </wp:positionV>
            <wp:extent cx="2076450" cy="1384300"/>
            <wp:effectExtent l="0" t="0" r="6350" b="1270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79" name="Picture 2" descr="NO NAME:DCIM:100CANON:IMG_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NAME:DCIM:100CANON:IMG_239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2CD6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CACB21B" wp14:editId="2F103342">
                <wp:simplePos x="0" y="0"/>
                <wp:positionH relativeFrom="page">
                  <wp:posOffset>2880360</wp:posOffset>
                </wp:positionH>
                <wp:positionV relativeFrom="page">
                  <wp:posOffset>5166360</wp:posOffset>
                </wp:positionV>
                <wp:extent cx="4572000" cy="1402080"/>
                <wp:effectExtent l="0" t="0" r="0" b="20320"/>
                <wp:wrapTight wrapText="bothSides">
                  <wp:wrapPolygon edited="0">
                    <wp:start x="600" y="0"/>
                    <wp:lineTo x="600" y="21522"/>
                    <wp:lineTo x="20880" y="21522"/>
                    <wp:lineTo x="20880" y="0"/>
                    <wp:lineTo x="600" y="0"/>
                  </wp:wrapPolygon>
                </wp:wrapTight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FA882E" w14:textId="77777777" w:rsidR="005E6289" w:rsidRPr="00942CD6" w:rsidRDefault="005E6289" w:rsidP="005E6289">
                            <w:pPr>
                              <w:pStyle w:val="Subtitle"/>
                              <w:rPr>
                                <w:b/>
                              </w:rPr>
                            </w:pPr>
                            <w:r w:rsidRPr="00942CD6">
                              <w:rPr>
                                <w:b/>
                              </w:rPr>
                              <w:t xml:space="preserve">Successful playtests and several updates on the pictures and the final start screen 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9" o:spid="_x0000_s1026" type="#_x0000_t202" style="position:absolute;margin-left:226.8pt;margin-top:406.8pt;width:5in;height:110.4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" filled="f" stroked="f">
                <v:textbox inset="14.4pt,0,14.4pt,0">
                  <w:txbxContent>
                    <w:p w14:paraId="7EFA882E" w14:textId="77777777" w:rsidR="005E6289" w:rsidRPr="00942CD6" w:rsidRDefault="005E6289" w:rsidP="005E6289">
                      <w:pPr>
                        <w:pStyle w:val="Subtitle"/>
                        <w:rPr>
                          <w:b/>
                        </w:rPr>
                      </w:pPr>
                      <w:r w:rsidRPr="00942CD6">
                        <w:rPr>
                          <w:b/>
                        </w:rPr>
                        <w:t xml:space="preserve">Successful playtests and several updates on the pictures and the final start screen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42CD6">
        <w:rPr>
          <w:noProof/>
        </w:rPr>
        <w:drawing>
          <wp:anchor distT="0" distB="0" distL="118745" distR="118745" simplePos="0" relativeHeight="251658291" behindDoc="0" locked="0" layoutInCell="1" allowOverlap="1" wp14:anchorId="519FFC2A" wp14:editId="3ACE614A">
            <wp:simplePos x="0" y="0"/>
            <wp:positionH relativeFrom="page">
              <wp:posOffset>2821940</wp:posOffset>
            </wp:positionH>
            <wp:positionV relativeFrom="page">
              <wp:posOffset>3334385</wp:posOffset>
            </wp:positionV>
            <wp:extent cx="2115820" cy="1409700"/>
            <wp:effectExtent l="0" t="0" r="0" b="12700"/>
            <wp:wrapTight wrapText="bothSides">
              <wp:wrapPolygon edited="0">
                <wp:start x="0" y="0"/>
                <wp:lineTo x="0" y="21405"/>
                <wp:lineTo x="21263" y="21405"/>
                <wp:lineTo x="21263" y="0"/>
                <wp:lineTo x="0" y="0"/>
              </wp:wrapPolygon>
            </wp:wrapTight>
            <wp:docPr id="14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8383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582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28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06B1AEA" wp14:editId="67A9B43A">
                <wp:simplePos x="0" y="0"/>
                <wp:positionH relativeFrom="page">
                  <wp:posOffset>2926079</wp:posOffset>
                </wp:positionH>
                <wp:positionV relativeFrom="page">
                  <wp:posOffset>388620</wp:posOffset>
                </wp:positionV>
                <wp:extent cx="4468495" cy="1554480"/>
                <wp:effectExtent l="0" t="0" r="0" b="20320"/>
                <wp:wrapTight wrapText="bothSides">
                  <wp:wrapPolygon edited="0">
                    <wp:start x="123" y="0"/>
                    <wp:lineTo x="123" y="21529"/>
                    <wp:lineTo x="21364" y="21529"/>
                    <wp:lineTo x="21364" y="0"/>
                    <wp:lineTo x="123" y="0"/>
                  </wp:wrapPolygon>
                </wp:wrapTight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0E0261" w14:textId="77777777" w:rsidR="005E6289" w:rsidRDefault="005E6289" w:rsidP="005E6289">
                            <w:pPr>
                              <w:pStyle w:val="Title"/>
                            </w:pPr>
                            <w:r>
                              <w:t>Week11 weekly-UP+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230.4pt;margin-top:30.6pt;width:351.85pt;height:122.4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" filled="f" stroked="f">
                <v:textbox inset=",0,,0">
                  <w:txbxContent>
                    <w:p w14:paraId="060E0261" w14:textId="77777777" w:rsidR="005E6289" w:rsidRDefault="005E6289" w:rsidP="005E6289">
                      <w:pPr>
                        <w:pStyle w:val="Title"/>
                      </w:pPr>
                      <w:r>
                        <w:t>Week11 weekly-UP+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CB3290C" wp14:editId="0BA60828">
                <wp:simplePos x="0" y="0"/>
                <wp:positionH relativeFrom="page">
                  <wp:posOffset>2834640</wp:posOffset>
                </wp:positionH>
                <wp:positionV relativeFrom="page">
                  <wp:posOffset>6705600</wp:posOffset>
                </wp:positionV>
                <wp:extent cx="4572000" cy="2667000"/>
                <wp:effectExtent l="0" t="0" r="0" b="0"/>
                <wp:wrapTight wrapText="bothSides">
                  <wp:wrapPolygon edited="0">
                    <wp:start x="600" y="0"/>
                    <wp:lineTo x="600" y="21394"/>
                    <wp:lineTo x="20880" y="21394"/>
                    <wp:lineTo x="20880" y="0"/>
                    <wp:lineTo x="600" y="0"/>
                  </wp:wrapPolygon>
                </wp:wrapTight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771042" w14:textId="77777777" w:rsidR="005E6289" w:rsidRPr="00942CD6" w:rsidRDefault="005E6289" w:rsidP="005E6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942CD6">
                              <w:rPr>
                                <w:sz w:val="22"/>
                              </w:rPr>
                              <w:t>Things done this week:</w:t>
                            </w:r>
                          </w:p>
                          <w:p w14:paraId="70B76B7F" w14:textId="77777777" w:rsidR="005E6289" w:rsidRPr="00942CD6" w:rsidRDefault="005E6289" w:rsidP="005E6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942CD6">
                              <w:rPr>
                                <w:sz w:val="22"/>
                              </w:rPr>
                              <w:t xml:space="preserve">New set of pictures, new avatar figure, lock screen, </w:t>
                            </w:r>
                          </w:p>
                          <w:p w14:paraId="47A3D7D4" w14:textId="77777777" w:rsidR="005E6289" w:rsidRPr="00942CD6" w:rsidRDefault="005E6289" w:rsidP="005E6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942CD6">
                              <w:rPr>
                                <w:sz w:val="22"/>
                              </w:rPr>
                              <w:t xml:space="preserve">Playtests in (Crazy Mocha, 61C café, </w:t>
                            </w:r>
                            <w:proofErr w:type="spellStart"/>
                            <w:r w:rsidRPr="00942CD6">
                              <w:rPr>
                                <w:sz w:val="22"/>
                              </w:rPr>
                              <w:t>te</w:t>
                            </w:r>
                            <w:proofErr w:type="spellEnd"/>
                            <w:r w:rsidRPr="00942CD6"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942CD6">
                              <w:rPr>
                                <w:sz w:val="22"/>
                              </w:rPr>
                              <w:t>Café ,</w:t>
                            </w:r>
                            <w:proofErr w:type="gramEnd"/>
                            <w:r w:rsidRPr="00942CD6">
                              <w:rPr>
                                <w:sz w:val="22"/>
                              </w:rPr>
                              <w:t xml:space="preserve"> ETC community group and Carnegie Science Center), totally more than 90+ people took our test and the result are stored in the data base,</w:t>
                            </w:r>
                          </w:p>
                          <w:p w14:paraId="739BC10C" w14:textId="77777777" w:rsidR="005E6289" w:rsidRPr="00942CD6" w:rsidRDefault="005E6289" w:rsidP="005E6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942CD6">
                              <w:rPr>
                                <w:sz w:val="22"/>
                              </w:rPr>
                              <w:t>The layout design of the final start and how to tweak the start screen,</w:t>
                            </w:r>
                          </w:p>
                          <w:p w14:paraId="3949CBD1" w14:textId="77777777" w:rsidR="005E6289" w:rsidRPr="00942CD6" w:rsidRDefault="005E6289" w:rsidP="005E6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942CD6">
                              <w:rPr>
                                <w:sz w:val="22"/>
                              </w:rPr>
                              <w:t xml:space="preserve">When dealing with the game apps, we plan to display apps for people between the </w:t>
                            </w:r>
                            <w:r w:rsidR="00585FDE" w:rsidRPr="00942CD6">
                              <w:rPr>
                                <w:sz w:val="22"/>
                              </w:rPr>
                              <w:t>ages</w:t>
                            </w:r>
                            <w:r w:rsidRPr="00942CD6">
                              <w:rPr>
                                <w:sz w:val="22"/>
                              </w:rPr>
                              <w:t xml:space="preserve"> of 15 to 30, and based on the gender </w:t>
                            </w:r>
                            <w:r w:rsidR="00585FDE" w:rsidRPr="00942CD6">
                              <w:rPr>
                                <w:sz w:val="22"/>
                              </w:rPr>
                              <w:t>there will be different game app</w:t>
                            </w:r>
                            <w:r w:rsidRPr="00942CD6">
                              <w:rPr>
                                <w:sz w:val="22"/>
                              </w:rPr>
                              <w:t>s</w:t>
                            </w:r>
                          </w:p>
                          <w:p w14:paraId="5F1CDE7A" w14:textId="77777777" w:rsidR="005E6289" w:rsidRPr="00942CD6" w:rsidRDefault="005E6289" w:rsidP="005E6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718FC815" w14:textId="77777777" w:rsidR="005E6289" w:rsidRPr="00942CD6" w:rsidRDefault="005E6289" w:rsidP="005E6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margin-left:223.2pt;margin-top:528pt;width:5in;height:210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" mv:complextextbox="1" filled="f" stroked="f">
                <v:textbox inset="14.4pt,0,14.4pt,0">
                  <w:txbxContent>
                    <w:p w14:paraId="16771042" w14:textId="77777777" w:rsidR="005E6289" w:rsidRPr="00942CD6" w:rsidRDefault="005E6289" w:rsidP="005E6289">
                      <w:pPr>
                        <w:pStyle w:val="BodyText"/>
                        <w:rPr>
                          <w:sz w:val="22"/>
                        </w:rPr>
                      </w:pPr>
                      <w:r w:rsidRPr="00942CD6">
                        <w:rPr>
                          <w:sz w:val="22"/>
                        </w:rPr>
                        <w:t>Things done this week:</w:t>
                      </w:r>
                    </w:p>
                    <w:p w14:paraId="70B76B7F" w14:textId="77777777" w:rsidR="005E6289" w:rsidRPr="00942CD6" w:rsidRDefault="005E6289" w:rsidP="005E6289">
                      <w:pPr>
                        <w:pStyle w:val="BodyText"/>
                        <w:rPr>
                          <w:sz w:val="22"/>
                        </w:rPr>
                      </w:pPr>
                      <w:r w:rsidRPr="00942CD6">
                        <w:rPr>
                          <w:sz w:val="22"/>
                        </w:rPr>
                        <w:t xml:space="preserve">New set of pictures, new avatar figure, lock screen, </w:t>
                      </w:r>
                    </w:p>
                    <w:p w14:paraId="47A3D7D4" w14:textId="77777777" w:rsidR="005E6289" w:rsidRPr="00942CD6" w:rsidRDefault="005E6289" w:rsidP="005E6289">
                      <w:pPr>
                        <w:pStyle w:val="BodyText"/>
                        <w:rPr>
                          <w:sz w:val="22"/>
                        </w:rPr>
                      </w:pPr>
                      <w:r w:rsidRPr="00942CD6">
                        <w:rPr>
                          <w:sz w:val="22"/>
                        </w:rPr>
                        <w:t xml:space="preserve">Playtests in (Crazy Mocha, 61C café, </w:t>
                      </w:r>
                      <w:proofErr w:type="spellStart"/>
                      <w:r w:rsidRPr="00942CD6">
                        <w:rPr>
                          <w:sz w:val="22"/>
                        </w:rPr>
                        <w:t>te</w:t>
                      </w:r>
                      <w:proofErr w:type="spellEnd"/>
                      <w:r w:rsidRPr="00942CD6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Pr="00942CD6">
                        <w:rPr>
                          <w:sz w:val="22"/>
                        </w:rPr>
                        <w:t>Café ,</w:t>
                      </w:r>
                      <w:proofErr w:type="gramEnd"/>
                      <w:r w:rsidRPr="00942CD6">
                        <w:rPr>
                          <w:sz w:val="22"/>
                        </w:rPr>
                        <w:t xml:space="preserve"> ETC community group and Carnegie Science Center), totally more than 90+ people took our test and the result are stored in the data base,</w:t>
                      </w:r>
                    </w:p>
                    <w:p w14:paraId="739BC10C" w14:textId="77777777" w:rsidR="005E6289" w:rsidRPr="00942CD6" w:rsidRDefault="005E6289" w:rsidP="005E6289">
                      <w:pPr>
                        <w:pStyle w:val="BodyText"/>
                        <w:rPr>
                          <w:sz w:val="22"/>
                        </w:rPr>
                      </w:pPr>
                      <w:r w:rsidRPr="00942CD6">
                        <w:rPr>
                          <w:sz w:val="22"/>
                        </w:rPr>
                        <w:t>The layout design of the final start and how to tweak the start screen,</w:t>
                      </w:r>
                    </w:p>
                    <w:p w14:paraId="3949CBD1" w14:textId="77777777" w:rsidR="005E6289" w:rsidRPr="00942CD6" w:rsidRDefault="005E6289" w:rsidP="005E6289">
                      <w:pPr>
                        <w:pStyle w:val="BodyText"/>
                        <w:rPr>
                          <w:sz w:val="22"/>
                        </w:rPr>
                      </w:pPr>
                      <w:r w:rsidRPr="00942CD6">
                        <w:rPr>
                          <w:sz w:val="22"/>
                        </w:rPr>
                        <w:t xml:space="preserve">When dealing with the game apps, we plan to display apps for people between the </w:t>
                      </w:r>
                      <w:r w:rsidR="00585FDE" w:rsidRPr="00942CD6">
                        <w:rPr>
                          <w:sz w:val="22"/>
                        </w:rPr>
                        <w:t>ages</w:t>
                      </w:r>
                      <w:r w:rsidRPr="00942CD6">
                        <w:rPr>
                          <w:sz w:val="22"/>
                        </w:rPr>
                        <w:t xml:space="preserve"> of 15 to 30, and based on the gender </w:t>
                      </w:r>
                      <w:r w:rsidR="00585FDE" w:rsidRPr="00942CD6">
                        <w:rPr>
                          <w:sz w:val="22"/>
                        </w:rPr>
                        <w:t>there will be different game app</w:t>
                      </w:r>
                      <w:r w:rsidRPr="00942CD6">
                        <w:rPr>
                          <w:sz w:val="22"/>
                        </w:rPr>
                        <w:t>s</w:t>
                      </w:r>
                    </w:p>
                    <w:p w14:paraId="5F1CDE7A" w14:textId="77777777" w:rsidR="005E6289" w:rsidRPr="00942CD6" w:rsidRDefault="005E6289" w:rsidP="005E6289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718FC815" w14:textId="77777777" w:rsidR="005E6289" w:rsidRPr="00942CD6" w:rsidRDefault="005E6289" w:rsidP="005E6289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3410AF9" wp14:editId="314ED1D8">
                <wp:simplePos x="0" y="0"/>
                <wp:positionH relativeFrom="page">
                  <wp:posOffset>2926080</wp:posOffset>
                </wp:positionH>
                <wp:positionV relativeFrom="page">
                  <wp:posOffset>2476500</wp:posOffset>
                </wp:positionV>
                <wp:extent cx="4389120" cy="622300"/>
                <wp:effectExtent l="0" t="0" r="0" b="12700"/>
                <wp:wrapTight wrapText="bothSides">
                  <wp:wrapPolygon edited="0">
                    <wp:start x="125" y="0"/>
                    <wp:lineTo x="125" y="21159"/>
                    <wp:lineTo x="21375" y="21159"/>
                    <wp:lineTo x="21375" y="0"/>
                    <wp:lineTo x="125" y="0"/>
                  </wp:wrapPolygon>
                </wp:wrapTight>
                <wp:docPr id="7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CF9040" w14:textId="77777777" w:rsidR="005E6289" w:rsidRDefault="005E6289" w:rsidP="005E6289">
                            <w:pPr>
                              <w:pStyle w:val="Date"/>
                            </w:pPr>
                            <w:r>
                              <w:t>2012.11.05~2012.11.09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230.4pt;margin-top:195pt;width:345.6pt;height:4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" filled="f" stroked="f">
                <v:textbox inset=",0,,0">
                  <w:txbxContent>
                    <w:p w14:paraId="5BCF9040" w14:textId="77777777" w:rsidR="005E6289" w:rsidRDefault="005E6289" w:rsidP="005E6289">
                      <w:pPr>
                        <w:pStyle w:val="Date"/>
                      </w:pPr>
                      <w:r>
                        <w:t>2012.11.05~2012.11.09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D507B6" wp14:editId="0295AC75">
                <wp:simplePos x="0" y="0"/>
                <wp:positionH relativeFrom="page">
                  <wp:posOffset>2834640</wp:posOffset>
                </wp:positionH>
                <wp:positionV relativeFrom="page">
                  <wp:posOffset>365760</wp:posOffset>
                </wp:positionV>
                <wp:extent cx="4572000" cy="2743200"/>
                <wp:effectExtent l="2540" t="0" r="0" b="254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23.2pt;margin-top:28.8pt;width:5in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" fillcolor="#900 [3204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5C817" wp14:editId="4FD9EE0D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137160" cy="4114800"/>
                <wp:effectExtent l="0" t="0" r="5080" b="254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411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8pt;margin-top:28.8pt;width:10.8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5xlCYDAACj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" fillcolor="#900 [3204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0753EC">
        <w:br w:type="page"/>
      </w:r>
      <w:r w:rsidR="00585FDE">
        <w:rPr>
          <w:noProof/>
        </w:rPr>
        <w:lastRenderedPageBreak/>
        <w:drawing>
          <wp:anchor distT="0" distB="0" distL="114300" distR="114300" simplePos="0" relativeHeight="251661367" behindDoc="0" locked="0" layoutInCell="1" allowOverlap="1" wp14:anchorId="768E5571" wp14:editId="4D70BF65">
            <wp:simplePos x="0" y="0"/>
            <wp:positionH relativeFrom="page">
              <wp:posOffset>365760</wp:posOffset>
            </wp:positionH>
            <wp:positionV relativeFrom="page">
              <wp:posOffset>962025</wp:posOffset>
            </wp:positionV>
            <wp:extent cx="4690745" cy="1927225"/>
            <wp:effectExtent l="0" t="0" r="8255" b="3175"/>
            <wp:wrapThrough wrapText="bothSides">
              <wp:wrapPolygon edited="0">
                <wp:start x="0" y="0"/>
                <wp:lineTo x="0" y="21351"/>
                <wp:lineTo x="21521" y="21351"/>
                <wp:lineTo x="21521" y="0"/>
                <wp:lineTo x="0" y="0"/>
              </wp:wrapPolygon>
            </wp:wrapThrough>
            <wp:docPr id="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FDE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96B5C88" wp14:editId="26C9BB41">
                <wp:simplePos x="0" y="0"/>
                <wp:positionH relativeFrom="page">
                  <wp:posOffset>7406005</wp:posOffset>
                </wp:positionH>
                <wp:positionV relativeFrom="page">
                  <wp:posOffset>3246120</wp:posOffset>
                </wp:positionV>
                <wp:extent cx="45085" cy="6126480"/>
                <wp:effectExtent l="50800" t="0" r="56515" b="20320"/>
                <wp:wrapTight wrapText="bothSides">
                  <wp:wrapPolygon edited="0">
                    <wp:start x="-24338" y="0"/>
                    <wp:lineTo x="-24338" y="21582"/>
                    <wp:lineTo x="36507" y="21582"/>
                    <wp:lineTo x="36507" y="0"/>
                    <wp:lineTo x="-24338" y="0"/>
                  </wp:wrapPolygon>
                </wp:wrapTight>
                <wp:docPr id="3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612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84C9B2" w14:textId="77777777" w:rsidR="00585FDE" w:rsidRDefault="00585FDE"/>
                          <w:p w14:paraId="463A6C42" w14:textId="77777777" w:rsidR="00585FDE" w:rsidRDefault="00585FD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margin-left:583.15pt;margin-top:255.6pt;width:3.55pt;height:482.4pt;flip:x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" mv:complextextbox="1" filled="f" stroked="f">
                <v:textbox inset=",0,,0">
                  <w:txbxContent>
                    <w:p w14:paraId="0984C9B2" w14:textId="77777777" w:rsidR="00585FDE" w:rsidRDefault="00585FDE"/>
                    <w:p w14:paraId="463A6C42" w14:textId="77777777" w:rsidR="00585FDE" w:rsidRDefault="00585FDE"/>
                  </w:txbxContent>
                </v:textbox>
                <w10:wrap type="tight" anchorx="page" anchory="page"/>
              </v:shape>
            </w:pict>
          </mc:Fallback>
        </mc:AlternateContent>
      </w:r>
      <w:r w:rsidR="00585FDE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4216B2E" wp14:editId="311990E3">
                <wp:simplePos x="0" y="0"/>
                <wp:positionH relativeFrom="page">
                  <wp:posOffset>2971800</wp:posOffset>
                </wp:positionH>
                <wp:positionV relativeFrom="page">
                  <wp:posOffset>3246120</wp:posOffset>
                </wp:positionV>
                <wp:extent cx="4434840" cy="6126480"/>
                <wp:effectExtent l="0" t="0" r="35560" b="20320"/>
                <wp:wrapTight wrapText="bothSides">
                  <wp:wrapPolygon edited="0">
                    <wp:start x="0" y="0"/>
                    <wp:lineTo x="0" y="21582"/>
                    <wp:lineTo x="21649" y="21582"/>
                    <wp:lineTo x="21649" y="0"/>
                    <wp:lineTo x="0" y="0"/>
                  </wp:wrapPolygon>
                </wp:wrapTight>
                <wp:docPr id="3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612648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6D5C1" w14:textId="77777777" w:rsidR="00585FDE" w:rsidRPr="00585FDE" w:rsidRDefault="00585FDE" w:rsidP="00585FDE">
                            <w:pPr>
                              <w:pStyle w:val="BodyText"/>
                              <w:rPr>
                                <w:color w:val="990000" w:themeColor="accent1"/>
                                <w:sz w:val="40"/>
                              </w:rPr>
                            </w:pPr>
                            <w:r w:rsidRPr="00585FDE">
                              <w:rPr>
                                <w:color w:val="990000" w:themeColor="accent1"/>
                                <w:sz w:val="40"/>
                              </w:rPr>
                              <w:t>Tweak part code finished</w:t>
                            </w:r>
                          </w:p>
                          <w:p w14:paraId="1A531892" w14:textId="77777777" w:rsidR="00585FDE" w:rsidRPr="00585FDE" w:rsidRDefault="00585FDE" w:rsidP="005E6289">
                            <w:pPr>
                              <w:pStyle w:val="BodyText"/>
                              <w:rPr>
                                <w:color w:val="990000" w:themeColor="accent1"/>
                                <w:sz w:val="40"/>
                              </w:rPr>
                            </w:pPr>
                            <w:r w:rsidRPr="00585FDE">
                              <w:rPr>
                                <w:color w:val="990000" w:themeColor="accent1"/>
                                <w:sz w:val="40"/>
                              </w:rPr>
                              <w:t xml:space="preserve">A polished UI both journey and start screen part </w:t>
                            </w:r>
                          </w:p>
                          <w:p w14:paraId="00E24926" w14:textId="77777777" w:rsidR="005E6289" w:rsidRDefault="00585FDE" w:rsidP="005E6289">
                            <w:pPr>
                              <w:pStyle w:val="BodyText"/>
                              <w:rPr>
                                <w:color w:val="990000" w:themeColor="accent1"/>
                                <w:sz w:val="40"/>
                              </w:rPr>
                            </w:pPr>
                            <w:r w:rsidRPr="00585FDE">
                              <w:rPr>
                                <w:color w:val="990000" w:themeColor="accent1"/>
                                <w:sz w:val="40"/>
                              </w:rPr>
                              <w:t>Sound</w:t>
                            </w:r>
                          </w:p>
                          <w:p w14:paraId="041CDB73" w14:textId="77777777" w:rsidR="00585FDE" w:rsidRPr="00585FDE" w:rsidRDefault="00585FDE" w:rsidP="005E6289">
                            <w:pPr>
                              <w:pStyle w:val="BodyText"/>
                              <w:rPr>
                                <w:color w:val="990000" w:themeColor="accent1"/>
                                <w:sz w:val="40"/>
                              </w:rPr>
                            </w:pPr>
                            <w:r>
                              <w:rPr>
                                <w:color w:val="990000" w:themeColor="accent1"/>
                                <w:sz w:val="40"/>
                              </w:rPr>
                              <w:t>Preparation for soft, 3-minute video intro, media archive, documentation</w:t>
                            </w:r>
                          </w:p>
                          <w:p w14:paraId="621B776F" w14:textId="77777777" w:rsidR="00585FDE" w:rsidRPr="00585FDE" w:rsidRDefault="00585FDE" w:rsidP="005E6289">
                            <w:pPr>
                              <w:pStyle w:val="BodyText"/>
                              <w:rPr>
                                <w:color w:val="990000" w:themeColor="accen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margin-left:234pt;margin-top:255.6pt;width:349.2pt;height:482.4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" mv:complextextbox="1" fillcolor="white [3201]" strokecolor="#666 [3209]" strokeweight="2pt">
                <v:textbox inset=",0,,0">
                  <w:txbxContent>
                    <w:p w14:paraId="2C56D5C1" w14:textId="77777777" w:rsidR="00585FDE" w:rsidRPr="00585FDE" w:rsidRDefault="00585FDE" w:rsidP="00585FDE">
                      <w:pPr>
                        <w:pStyle w:val="BodyText"/>
                        <w:rPr>
                          <w:color w:val="990000" w:themeColor="accent1"/>
                          <w:sz w:val="40"/>
                        </w:rPr>
                      </w:pPr>
                      <w:r w:rsidRPr="00585FDE">
                        <w:rPr>
                          <w:color w:val="990000" w:themeColor="accent1"/>
                          <w:sz w:val="40"/>
                        </w:rPr>
                        <w:t>Tweak part code finished</w:t>
                      </w:r>
                    </w:p>
                    <w:p w14:paraId="1A531892" w14:textId="77777777" w:rsidR="00585FDE" w:rsidRPr="00585FDE" w:rsidRDefault="00585FDE" w:rsidP="005E6289">
                      <w:pPr>
                        <w:pStyle w:val="BodyText"/>
                        <w:rPr>
                          <w:color w:val="990000" w:themeColor="accent1"/>
                          <w:sz w:val="40"/>
                        </w:rPr>
                      </w:pPr>
                      <w:r w:rsidRPr="00585FDE">
                        <w:rPr>
                          <w:color w:val="990000" w:themeColor="accent1"/>
                          <w:sz w:val="40"/>
                        </w:rPr>
                        <w:t xml:space="preserve">A polished UI both journey and start screen part </w:t>
                      </w:r>
                    </w:p>
                    <w:p w14:paraId="00E24926" w14:textId="77777777" w:rsidR="005E6289" w:rsidRDefault="00585FDE" w:rsidP="005E6289">
                      <w:pPr>
                        <w:pStyle w:val="BodyText"/>
                        <w:rPr>
                          <w:color w:val="990000" w:themeColor="accent1"/>
                          <w:sz w:val="40"/>
                        </w:rPr>
                      </w:pPr>
                      <w:r w:rsidRPr="00585FDE">
                        <w:rPr>
                          <w:color w:val="990000" w:themeColor="accent1"/>
                          <w:sz w:val="40"/>
                        </w:rPr>
                        <w:t>Sound</w:t>
                      </w:r>
                    </w:p>
                    <w:p w14:paraId="041CDB73" w14:textId="77777777" w:rsidR="00585FDE" w:rsidRPr="00585FDE" w:rsidRDefault="00585FDE" w:rsidP="005E6289">
                      <w:pPr>
                        <w:pStyle w:val="BodyText"/>
                        <w:rPr>
                          <w:color w:val="990000" w:themeColor="accent1"/>
                          <w:sz w:val="40"/>
                        </w:rPr>
                      </w:pPr>
                      <w:r>
                        <w:rPr>
                          <w:color w:val="990000" w:themeColor="accent1"/>
                          <w:sz w:val="40"/>
                        </w:rPr>
                        <w:t>Preparation for soft, 3-minute video intro, media archive, documentation</w:t>
                      </w:r>
                    </w:p>
                    <w:p w14:paraId="621B776F" w14:textId="77777777" w:rsidR="00585FDE" w:rsidRPr="00585FDE" w:rsidRDefault="00585FDE" w:rsidP="005E6289">
                      <w:pPr>
                        <w:pStyle w:val="BodyText"/>
                        <w:rPr>
                          <w:color w:val="990000" w:themeColor="accent1"/>
                          <w:sz w:val="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CD831C0" wp14:editId="4CF9720F">
                <wp:simplePos x="0" y="0"/>
                <wp:positionH relativeFrom="page">
                  <wp:posOffset>2971800</wp:posOffset>
                </wp:positionH>
                <wp:positionV relativeFrom="page">
                  <wp:posOffset>365760</wp:posOffset>
                </wp:positionV>
                <wp:extent cx="4434840" cy="1920240"/>
                <wp:effectExtent l="0" t="0" r="0" b="10160"/>
                <wp:wrapTight wrapText="bothSides">
                  <wp:wrapPolygon edited="0">
                    <wp:start x="124" y="0"/>
                    <wp:lineTo x="124" y="21429"/>
                    <wp:lineTo x="21278" y="21429"/>
                    <wp:lineTo x="21278" y="0"/>
                    <wp:lineTo x="124" y="0"/>
                  </wp:wrapPolygon>
                </wp:wrapTight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20F5FA" w14:textId="77777777" w:rsidR="005E6289" w:rsidRPr="00585FDE" w:rsidRDefault="005E6289" w:rsidP="005E6289">
                            <w:pPr>
                              <w:pStyle w:val="Heading1"/>
                              <w:rPr>
                                <w:b/>
                                <w:sz w:val="56"/>
                              </w:rPr>
                            </w:pPr>
                            <w:r w:rsidRPr="00585FDE">
                              <w:rPr>
                                <w:b/>
                                <w:sz w:val="56"/>
                              </w:rPr>
                              <w:t>Future plan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234pt;margin-top:28.8pt;width:349.2pt;height:151.2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+3GfM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" filled="f" stroked="f">
                <v:textbox inset=",0,,0">
                  <w:txbxContent>
                    <w:p w14:paraId="4320F5FA" w14:textId="77777777" w:rsidR="005E6289" w:rsidRPr="00585FDE" w:rsidRDefault="005E6289" w:rsidP="005E6289">
                      <w:pPr>
                        <w:pStyle w:val="Heading1"/>
                        <w:rPr>
                          <w:b/>
                          <w:sz w:val="56"/>
                        </w:rPr>
                      </w:pPr>
                      <w:r w:rsidRPr="00585FDE">
                        <w:rPr>
                          <w:b/>
                          <w:sz w:val="56"/>
                        </w:rPr>
                        <w:t>Future plan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998517" wp14:editId="54937C73">
                <wp:simplePos x="0" y="0"/>
                <wp:positionH relativeFrom="page">
                  <wp:posOffset>365760</wp:posOffset>
                </wp:positionH>
                <wp:positionV relativeFrom="page">
                  <wp:posOffset>3246120</wp:posOffset>
                </wp:positionV>
                <wp:extent cx="2468880" cy="1234440"/>
                <wp:effectExtent l="0" t="0" r="0" b="10160"/>
                <wp:wrapNone/>
                <wp:docPr id="2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234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6D994F" w14:textId="77777777" w:rsidR="006D50D8" w:rsidRDefault="006D50D8" w:rsidP="006D50D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Our play test version link:</w:t>
                            </w:r>
                          </w:p>
                          <w:p w14:paraId="2F9F45B0" w14:textId="77777777" w:rsidR="006D50D8" w:rsidRDefault="007034C0" w:rsidP="006D50D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="006D50D8" w:rsidRPr="006D50D8">
                                <w:rPr>
                                  <w:rStyle w:val="Hyperlink"/>
                                  <w:color w:val="FFFFFF" w:themeColor="background1"/>
                                </w:rPr>
                                <w:t>http://www.upplusplaytest.azurewebsites.net</w:t>
                              </w:r>
                            </w:hyperlink>
                          </w:p>
                          <w:p w14:paraId="0C41508D" w14:textId="77777777" w:rsidR="006D50D8" w:rsidRPr="006D50D8" w:rsidRDefault="006D50D8" w:rsidP="006D50D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It is being updated frequently.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3" style="position:absolute;margin-left:28.8pt;margin-top:255.6pt;width:194.4pt;height:97.2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" fillcolor="#900 [3204]" stroked="f" strokecolor="#4a7ebb" strokeweight="1.5pt">
                <v:shadow opacity="22938f" mv:blur="38100f" offset="0,2pt"/>
                <v:textbox inset=",7.2pt,,7.2pt">
                  <w:txbxContent>
                    <w:p w14:paraId="486D994F" w14:textId="77777777" w:rsidR="006D50D8" w:rsidRDefault="006D50D8" w:rsidP="006D50D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Our play test version link:</w:t>
                      </w:r>
                    </w:p>
                    <w:p w14:paraId="2F9F45B0" w14:textId="77777777" w:rsidR="006D50D8" w:rsidRDefault="007034C0" w:rsidP="006D50D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1" w:history="1">
                        <w:r w:rsidR="006D50D8" w:rsidRPr="006D50D8">
                          <w:rPr>
                            <w:rStyle w:val="Hyperlink"/>
                            <w:color w:val="FFFFFF" w:themeColor="background1"/>
                          </w:rPr>
                          <w:t>http://www.upplusplaytest.azurewebsites.net</w:t>
                        </w:r>
                      </w:hyperlink>
                    </w:p>
                    <w:p w14:paraId="0C41508D" w14:textId="77777777" w:rsidR="006D50D8" w:rsidRPr="006D50D8" w:rsidRDefault="006D50D8" w:rsidP="006D50D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It is being updated frequently.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85FDE" w:rsidRPr="00585FDE">
        <w:rPr>
          <w:noProof/>
        </w:rPr>
        <w:t xml:space="preserve"> </w:t>
      </w:r>
    </w:p>
    <w:sectPr w:rsidR="005E6289" w:rsidSect="00942CD6">
      <w:footerReference w:type="default" r:id="rId12"/>
      <w:footerReference w:type="first" r:id="rId13"/>
      <w:pgSz w:w="12240" w:h="15840"/>
      <w:pgMar w:top="576" w:right="576" w:bottom="993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9D79" w14:textId="77777777" w:rsidR="007034C0" w:rsidRDefault="007034C0">
      <w:pPr>
        <w:spacing w:after="0"/>
      </w:pPr>
      <w:r>
        <w:separator/>
      </w:r>
    </w:p>
  </w:endnote>
  <w:endnote w:type="continuationSeparator" w:id="0">
    <w:p w14:paraId="6864E126" w14:textId="77777777" w:rsidR="007034C0" w:rsidRDefault="00703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EFD9" w14:textId="77777777" w:rsidR="00942CD6" w:rsidRDefault="00942CD6" w:rsidP="00942CD6">
    <w:pPr>
      <w:pStyle w:val="Footer"/>
    </w:pPr>
    <w:r>
      <w:tab/>
      <w:t>TEAM UP+ Entertainment Technology Center, Carnegie Mellon University</w:t>
    </w:r>
  </w:p>
  <w:p w14:paraId="31F9BA56" w14:textId="7EF5AADE" w:rsidR="005E6289" w:rsidRDefault="00942CD6" w:rsidP="00942CD6">
    <w:pPr>
      <w:pStyle w:val="Footer"/>
      <w:tabs>
        <w:tab w:val="left" w:pos="8120"/>
        <w:tab w:val="right" w:pos="11088"/>
      </w:tabs>
      <w:jc w:val="left"/>
    </w:pPr>
    <w:r>
      <w:tab/>
    </w:r>
    <w:r w:rsidR="005E628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2AF12" wp14:editId="533738DD">
              <wp:simplePos x="0" y="0"/>
              <wp:positionH relativeFrom="page">
                <wp:posOffset>365760</wp:posOffset>
              </wp:positionH>
              <wp:positionV relativeFrom="page">
                <wp:posOffset>9544050</wp:posOffset>
              </wp:positionV>
              <wp:extent cx="1945640" cy="215900"/>
              <wp:effectExtent l="0" t="6350" r="0" b="635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C8A06" w14:textId="77777777" w:rsidR="005E6289" w:rsidRDefault="005E6289" w:rsidP="005E6289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4C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4" type="#_x0000_t202" style="position:absolute;margin-left:28.8pt;margin-top:751.5pt;width:153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" filled="f" stroked="f">
              <v:textbox inset="0,0,0,0">
                <w:txbxContent>
                  <w:p w14:paraId="49BC8A06" w14:textId="77777777" w:rsidR="005E6289" w:rsidRDefault="005E6289" w:rsidP="005E6289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34C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997BF" w14:textId="05EF8409" w:rsidR="00942CD6" w:rsidRDefault="00942CD6">
    <w:pPr>
      <w:pStyle w:val="Footer"/>
    </w:pPr>
    <w:r>
      <w:t>TEAM UP+ Entertainment Technology Center, Carnegie Mellon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2EB59" w14:textId="77777777" w:rsidR="007034C0" w:rsidRDefault="007034C0">
      <w:pPr>
        <w:spacing w:after="0"/>
      </w:pPr>
      <w:r>
        <w:separator/>
      </w:r>
    </w:p>
  </w:footnote>
  <w:footnote w:type="continuationSeparator" w:id="0">
    <w:p w14:paraId="73165CDC" w14:textId="77777777" w:rsidR="007034C0" w:rsidRDefault="007034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0"/>
  </w:docVars>
  <w:rsids>
    <w:rsidRoot w:val="005E6289"/>
    <w:rsid w:val="000360C3"/>
    <w:rsid w:val="000753EC"/>
    <w:rsid w:val="002229A8"/>
    <w:rsid w:val="0028765A"/>
    <w:rsid w:val="002A4DA0"/>
    <w:rsid w:val="002E3642"/>
    <w:rsid w:val="003771EF"/>
    <w:rsid w:val="00392829"/>
    <w:rsid w:val="00525C28"/>
    <w:rsid w:val="00585FDE"/>
    <w:rsid w:val="005E6289"/>
    <w:rsid w:val="00680845"/>
    <w:rsid w:val="006D50D8"/>
    <w:rsid w:val="007034C0"/>
    <w:rsid w:val="00762772"/>
    <w:rsid w:val="00906DFF"/>
    <w:rsid w:val="009317C0"/>
    <w:rsid w:val="00942CD6"/>
    <w:rsid w:val="00B8090C"/>
    <w:rsid w:val="00D414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10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A3595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Heading4">
    <w:name w:val="heading 4"/>
    <w:basedOn w:val="Normal"/>
    <w:link w:val="Heading4Char"/>
    <w:rsid w:val="00AC31DE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DFF"/>
  </w:style>
  <w:style w:type="paragraph" w:styleId="Footer">
    <w:name w:val="footer"/>
    <w:basedOn w:val="Normal"/>
    <w:link w:val="FooterChar"/>
    <w:uiPriority w:val="99"/>
    <w:unhideWhenUsed/>
    <w:rsid w:val="00E60C3C"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0C3C"/>
    <w:rPr>
      <w:b/>
      <w:color w:val="989898" w:themeColor="text2" w:themeTint="80"/>
      <w:sz w:val="20"/>
    </w:rPr>
  </w:style>
  <w:style w:type="paragraph" w:styleId="Title">
    <w:name w:val="Title"/>
    <w:basedOn w:val="Normal"/>
    <w:link w:val="TitleChar"/>
    <w:uiPriority w:val="10"/>
    <w:qFormat/>
    <w:rsid w:val="00153708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708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link w:val="SubtitleChar"/>
    <w:uiPriority w:val="11"/>
    <w:qFormat/>
    <w:rsid w:val="000832FA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832FA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BodyText2">
    <w:name w:val="Body Text 2"/>
    <w:basedOn w:val="Normal"/>
    <w:link w:val="BodyText2Char"/>
    <w:uiPriority w:val="99"/>
    <w:unhideWhenUsed/>
    <w:rsid w:val="00E12ADB"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E12ADB"/>
    <w:rPr>
      <w:color w:val="989898" w:themeColor="text2" w:themeTint="8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595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33333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F5015E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015E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6D5E2D"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DefaultParagraphFont"/>
    <w:link w:val="Organization"/>
    <w:rsid w:val="006D5E2D"/>
    <w:rPr>
      <w:b/>
      <w:color w:val="990000" w:themeColor="accent1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AC31DE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styleId="Date">
    <w:name w:val="Date"/>
    <w:basedOn w:val="Normal"/>
    <w:link w:val="DateChar"/>
    <w:rsid w:val="00153708"/>
    <w:pPr>
      <w:spacing w:after="0"/>
      <w:jc w:val="right"/>
    </w:pPr>
    <w:rPr>
      <w:color w:val="FFFFFF" w:themeColor="background1"/>
      <w:sz w:val="60"/>
    </w:rPr>
  </w:style>
  <w:style w:type="character" w:customStyle="1" w:styleId="DateChar">
    <w:name w:val="Date Char"/>
    <w:basedOn w:val="DefaultParagraphFont"/>
    <w:link w:val="Date"/>
    <w:rsid w:val="00153708"/>
    <w:rPr>
      <w:color w:val="FFFFFF" w:themeColor="background1"/>
      <w:sz w:val="60"/>
    </w:rPr>
  </w:style>
  <w:style w:type="paragraph" w:customStyle="1" w:styleId="Byline">
    <w:name w:val="Byline"/>
    <w:basedOn w:val="Normal"/>
    <w:qFormat/>
    <w:rsid w:val="009B0A63"/>
    <w:rPr>
      <w:color w:val="989898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rsid w:val="00E16B01"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E16B01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rsid w:val="000832FA"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DefaultParagraphFont"/>
    <w:link w:val="Event"/>
    <w:rsid w:val="000832FA"/>
    <w:rPr>
      <w:color w:val="989898" w:themeColor="text2" w:themeTint="80"/>
      <w:sz w:val="48"/>
    </w:rPr>
  </w:style>
  <w:style w:type="paragraph" w:customStyle="1" w:styleId="Mailer">
    <w:name w:val="Mailer"/>
    <w:basedOn w:val="Normal"/>
    <w:link w:val="MailerChar"/>
    <w:qFormat/>
    <w:rsid w:val="006D5E2D"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DefaultParagraphFont"/>
    <w:link w:val="Mailer"/>
    <w:rsid w:val="006D5E2D"/>
    <w:rPr>
      <w:b/>
      <w:color w:val="666666" w:themeColor="text2" w:themeTint="BF"/>
      <w:sz w:val="20"/>
    </w:rPr>
  </w:style>
  <w:style w:type="paragraph" w:customStyle="1" w:styleId="Recipient">
    <w:name w:val="Recipient"/>
    <w:basedOn w:val="Normal"/>
    <w:link w:val="RecipientChar"/>
    <w:qFormat/>
    <w:rsid w:val="00B61DCE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B61DC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rsid w:val="006D3CD4"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DefaultParagraphFont"/>
    <w:link w:val="Page"/>
    <w:rsid w:val="006D3CD4"/>
    <w:rPr>
      <w:b/>
      <w:color w:val="989898" w:themeColor="text2" w:themeTint="80"/>
      <w:sz w:val="20"/>
    </w:rPr>
  </w:style>
  <w:style w:type="character" w:styleId="Hyperlink">
    <w:name w:val="Hyperlink"/>
    <w:basedOn w:val="DefaultParagraphFont"/>
    <w:rsid w:val="006D50D8"/>
    <w:rPr>
      <w:color w:val="D0101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A3595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Heading4">
    <w:name w:val="heading 4"/>
    <w:basedOn w:val="Normal"/>
    <w:link w:val="Heading4Char"/>
    <w:rsid w:val="00AC31DE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DFF"/>
  </w:style>
  <w:style w:type="paragraph" w:styleId="Footer">
    <w:name w:val="footer"/>
    <w:basedOn w:val="Normal"/>
    <w:link w:val="FooterChar"/>
    <w:uiPriority w:val="99"/>
    <w:unhideWhenUsed/>
    <w:rsid w:val="00E60C3C"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0C3C"/>
    <w:rPr>
      <w:b/>
      <w:color w:val="989898" w:themeColor="text2" w:themeTint="80"/>
      <w:sz w:val="20"/>
    </w:rPr>
  </w:style>
  <w:style w:type="paragraph" w:styleId="Title">
    <w:name w:val="Title"/>
    <w:basedOn w:val="Normal"/>
    <w:link w:val="TitleChar"/>
    <w:uiPriority w:val="10"/>
    <w:qFormat/>
    <w:rsid w:val="00153708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708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link w:val="SubtitleChar"/>
    <w:uiPriority w:val="11"/>
    <w:qFormat/>
    <w:rsid w:val="000832FA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832FA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BodyText2">
    <w:name w:val="Body Text 2"/>
    <w:basedOn w:val="Normal"/>
    <w:link w:val="BodyText2Char"/>
    <w:uiPriority w:val="99"/>
    <w:unhideWhenUsed/>
    <w:rsid w:val="00E12ADB"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E12ADB"/>
    <w:rPr>
      <w:color w:val="989898" w:themeColor="text2" w:themeTint="8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595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33333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F5015E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015E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6D5E2D"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DefaultParagraphFont"/>
    <w:link w:val="Organization"/>
    <w:rsid w:val="006D5E2D"/>
    <w:rPr>
      <w:b/>
      <w:color w:val="990000" w:themeColor="accent1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AC31DE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styleId="Date">
    <w:name w:val="Date"/>
    <w:basedOn w:val="Normal"/>
    <w:link w:val="DateChar"/>
    <w:rsid w:val="00153708"/>
    <w:pPr>
      <w:spacing w:after="0"/>
      <w:jc w:val="right"/>
    </w:pPr>
    <w:rPr>
      <w:color w:val="FFFFFF" w:themeColor="background1"/>
      <w:sz w:val="60"/>
    </w:rPr>
  </w:style>
  <w:style w:type="character" w:customStyle="1" w:styleId="DateChar">
    <w:name w:val="Date Char"/>
    <w:basedOn w:val="DefaultParagraphFont"/>
    <w:link w:val="Date"/>
    <w:rsid w:val="00153708"/>
    <w:rPr>
      <w:color w:val="FFFFFF" w:themeColor="background1"/>
      <w:sz w:val="60"/>
    </w:rPr>
  </w:style>
  <w:style w:type="paragraph" w:customStyle="1" w:styleId="Byline">
    <w:name w:val="Byline"/>
    <w:basedOn w:val="Normal"/>
    <w:qFormat/>
    <w:rsid w:val="009B0A63"/>
    <w:rPr>
      <w:color w:val="989898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rsid w:val="00E16B01"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E16B01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rsid w:val="000832FA"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DefaultParagraphFont"/>
    <w:link w:val="Event"/>
    <w:rsid w:val="000832FA"/>
    <w:rPr>
      <w:color w:val="989898" w:themeColor="text2" w:themeTint="80"/>
      <w:sz w:val="48"/>
    </w:rPr>
  </w:style>
  <w:style w:type="paragraph" w:customStyle="1" w:styleId="Mailer">
    <w:name w:val="Mailer"/>
    <w:basedOn w:val="Normal"/>
    <w:link w:val="MailerChar"/>
    <w:qFormat/>
    <w:rsid w:val="006D5E2D"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DefaultParagraphFont"/>
    <w:link w:val="Mailer"/>
    <w:rsid w:val="006D5E2D"/>
    <w:rPr>
      <w:b/>
      <w:color w:val="666666" w:themeColor="text2" w:themeTint="BF"/>
      <w:sz w:val="20"/>
    </w:rPr>
  </w:style>
  <w:style w:type="paragraph" w:customStyle="1" w:styleId="Recipient">
    <w:name w:val="Recipient"/>
    <w:basedOn w:val="Normal"/>
    <w:link w:val="RecipientChar"/>
    <w:qFormat/>
    <w:rsid w:val="00B61DCE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B61DC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rsid w:val="006D3CD4"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DefaultParagraphFont"/>
    <w:link w:val="Page"/>
    <w:rsid w:val="006D3CD4"/>
    <w:rPr>
      <w:b/>
      <w:color w:val="989898" w:themeColor="text2" w:themeTint="80"/>
      <w:sz w:val="20"/>
    </w:rPr>
  </w:style>
  <w:style w:type="character" w:styleId="Hyperlink">
    <w:name w:val="Hyperlink"/>
    <w:basedOn w:val="DefaultParagraphFont"/>
    <w:rsid w:val="006D50D8"/>
    <w:rPr>
      <w:color w:val="D010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pplusplaytest.azurewebsites.ne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www.upplusplaytest.azurewebsite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Plaza%20Newsletter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Plaza Newsletter.dotx</Template>
  <TotalTime>34</TotalTime>
  <Pages>2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XU</dc:creator>
  <cp:keywords/>
  <dc:description/>
  <cp:lastModifiedBy>Xing XU</cp:lastModifiedBy>
  <cp:revision>5</cp:revision>
  <dcterms:created xsi:type="dcterms:W3CDTF">2012-11-10T06:54:00Z</dcterms:created>
  <dcterms:modified xsi:type="dcterms:W3CDTF">2012-11-10T07:48:00Z</dcterms:modified>
  <cp:category/>
</cp:coreProperties>
</file>