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DE" w:rsidRPr="00BB7C94" w:rsidRDefault="00BB7C94">
      <w:pPr>
        <w:rPr>
          <w:sz w:val="24"/>
        </w:rPr>
      </w:pPr>
      <w:r w:rsidRPr="00BB7C94">
        <w:rPr>
          <w:noProof/>
          <w:sz w:val="24"/>
        </w:rPr>
        <w:drawing>
          <wp:anchor distT="0" distB="0" distL="114300" distR="114300" simplePos="0" relativeHeight="251666944" behindDoc="0" locked="0" layoutInCell="1" allowOverlap="1" wp14:anchorId="68C20309" wp14:editId="75FB6262">
            <wp:simplePos x="0" y="0"/>
            <wp:positionH relativeFrom="column">
              <wp:posOffset>3164840</wp:posOffset>
            </wp:positionH>
            <wp:positionV relativeFrom="paragraph">
              <wp:posOffset>1604010</wp:posOffset>
            </wp:positionV>
            <wp:extent cx="4124960" cy="4273550"/>
            <wp:effectExtent l="0" t="0" r="0" b="0"/>
            <wp:wrapTopAndBottom/>
            <wp:docPr id="9" name="Picture 9" descr="Hero_Phone.png (434×4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ro_Phone.png (434×45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C94">
        <w:rPr>
          <w:noProof/>
          <w:sz w:val="24"/>
        </w:rPr>
        <w:drawing>
          <wp:anchor distT="0" distB="0" distL="114300" distR="114300" simplePos="0" relativeHeight="251656704" behindDoc="0" locked="0" layoutInCell="1" allowOverlap="1" wp14:anchorId="65DA6D6E" wp14:editId="07A50FD9">
            <wp:simplePos x="0" y="0"/>
            <wp:positionH relativeFrom="column">
              <wp:posOffset>-69850</wp:posOffset>
            </wp:positionH>
            <wp:positionV relativeFrom="paragraph">
              <wp:posOffset>1454785</wp:posOffset>
            </wp:positionV>
            <wp:extent cx="3229610" cy="4422140"/>
            <wp:effectExtent l="0" t="0" r="0" b="0"/>
            <wp:wrapTopAndBottom/>
            <wp:docPr id="1" name="Picture 1" descr="http://cmsresources.windowsphone.com/windowsphone/en-us/features/focus/KidsCorner_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resources.windowsphone.com/windowsphone/en-us/features/focus/KidsCorner_Pho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55A" w:rsidRPr="00BB7C94">
        <w:rPr>
          <w:sz w:val="24"/>
        </w:rPr>
        <w:drawing>
          <wp:inline distT="0" distB="0" distL="0" distR="0" wp14:anchorId="3DE0CE9D" wp14:editId="74633705">
            <wp:extent cx="1143000" cy="1143000"/>
            <wp:effectExtent l="0" t="0" r="0" b="0"/>
            <wp:docPr id="6" name="Picture 6" descr="http://cmsresources.windowsphone.com/windowsphone/en-us/features/focus/StartLiveTiles_Tile_P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resources.windowsphone.com/windowsphone/en-us/features/focus/StartLiveTiles_Tile_Pinn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1301750</wp:posOffset>
                </wp:positionV>
                <wp:extent cx="7315200" cy="69850"/>
                <wp:effectExtent l="7620" t="4445" r="1905" b="190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.15pt;margin-top:102.5pt;width:8in;height:5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" fillcolor="white [3212]" stroked="f">
                <v:fill opacity="26214f"/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1371600"/>
                <wp:effectExtent l="0" t="0" r="0" b="19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7DE" w:rsidRPr="00BB7C94" w:rsidRDefault="00E054D1">
                            <w:pPr>
                              <w:spacing w:after="0" w:line="240" w:lineRule="auto"/>
                              <w:rPr>
                                <w:rStyle w:val="CompanyNameChar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Style w:val="CompanyNameChar"/>
                                  <w:sz w:val="72"/>
                                </w:rPr>
                                <w:id w:val="29000488"/>
                                <w:placeholder>
                                  <w:docPart w:val="969BB7635B904264B660C2BCD641834D"/>
                                </w:placeholder>
                              </w:sdtPr>
                              <w:sdtEndPr>
                                <w:rPr>
                                  <w:rStyle w:val="CompanyNameChar"/>
                                </w:rPr>
                              </w:sdtEndPr>
                              <w:sdtContent>
                                <w:r w:rsidR="00A2155A" w:rsidRPr="00BB7C94">
                                  <w:rPr>
                                    <w:rStyle w:val="CompanyNameChar"/>
                                    <w:sz w:val="72"/>
                                  </w:rPr>
                                  <w:t>Up+ newsletter#13</w:t>
                                </w:r>
                              </w:sdtContent>
                            </w:sdt>
                          </w:p>
                          <w:p w:rsidR="006937DE" w:rsidRPr="00BB7C94" w:rsidRDefault="00E054D1">
                            <w:pPr>
                              <w:pStyle w:val="Heading04"/>
                              <w:rPr>
                                <w:rStyle w:val="Heading04Char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Heading04Char"/>
                                  <w:sz w:val="28"/>
                                </w:rPr>
                                <w:id w:val="29000490"/>
                                <w:placeholder>
                                  <w:docPart w:val="3EF65EA3C9114FB9AF105ECA474767CE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A2155A" w:rsidRPr="00BB7C94">
                                  <w:rPr>
                                    <w:rStyle w:val="Heading04Char"/>
                                    <w:sz w:val="28"/>
                                  </w:rPr>
                                  <w:t>11/</w:t>
                                </w:r>
                              </w:sdtContent>
                            </w:sdt>
                            <w:r w:rsidR="00A2155A" w:rsidRPr="00BB7C94">
                              <w:rPr>
                                <w:sz w:val="28"/>
                              </w:rPr>
                              <w:t>19/2012~11/24/2012</w:t>
                            </w:r>
                          </w:p>
                          <w:p w:rsidR="006937DE" w:rsidRDefault="00BB7C94" w:rsidP="00BB7C94">
                            <w:pPr>
                              <w:pStyle w:val="NewsLetterIssNo"/>
                            </w:pPr>
                            <w:hyperlink r:id="rId13" w:history="1">
                              <w:r w:rsidRPr="00D366E5">
                                <w:rPr>
                                  <w:rStyle w:val="Hyperlink"/>
                                </w:rPr>
                                <w:t>http://www.etc.cmu.edu/projects/up-plus/</w:t>
                              </w:r>
                            </w:hyperlink>
                          </w:p>
                        </w:txbxContent>
                      </wps:txbx>
                      <wps:bodyPr rot="0" vert="horz" wrap="square" lIns="320040" tIns="0" rIns="0" bIns="7315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0;width:8in;height:108pt;z-index:2516561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" fillcolor="#59150b [1606]" stroked="f">
                <v:textbox inset="25.2pt,0,0,5.76pt">
                  <w:txbxContent>
                    <w:p w:rsidR="006937DE" w:rsidRPr="00BB7C94" w:rsidRDefault="00E054D1">
                      <w:pPr>
                        <w:spacing w:after="0" w:line="240" w:lineRule="auto"/>
                        <w:rPr>
                          <w:rStyle w:val="CompanyNameChar"/>
                          <w:sz w:val="72"/>
                        </w:rPr>
                      </w:pPr>
                      <w:sdt>
                        <w:sdtPr>
                          <w:rPr>
                            <w:rStyle w:val="CompanyNameChar"/>
                            <w:sz w:val="72"/>
                          </w:rPr>
                          <w:id w:val="29000488"/>
                          <w:placeholder>
                            <w:docPart w:val="969BB7635B904264B660C2BCD641834D"/>
                          </w:placeholder>
                        </w:sdtPr>
                        <w:sdtEndPr>
                          <w:rPr>
                            <w:rStyle w:val="CompanyNameChar"/>
                          </w:rPr>
                        </w:sdtEndPr>
                        <w:sdtContent>
                          <w:r w:rsidR="00A2155A" w:rsidRPr="00BB7C94">
                            <w:rPr>
                              <w:rStyle w:val="CompanyNameChar"/>
                              <w:sz w:val="72"/>
                            </w:rPr>
                            <w:t>Up+ newsletter#13</w:t>
                          </w:r>
                        </w:sdtContent>
                      </w:sdt>
                    </w:p>
                    <w:p w:rsidR="006937DE" w:rsidRPr="00BB7C94" w:rsidRDefault="00E054D1">
                      <w:pPr>
                        <w:pStyle w:val="Heading04"/>
                        <w:rPr>
                          <w:rStyle w:val="Heading04Char"/>
                          <w:sz w:val="28"/>
                        </w:rPr>
                      </w:pPr>
                      <w:sdt>
                        <w:sdtPr>
                          <w:rPr>
                            <w:rStyle w:val="Heading04Char"/>
                            <w:sz w:val="28"/>
                          </w:rPr>
                          <w:id w:val="29000490"/>
                          <w:placeholder>
                            <w:docPart w:val="3EF65EA3C9114FB9AF105ECA474767CE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A2155A" w:rsidRPr="00BB7C94">
                            <w:rPr>
                              <w:rStyle w:val="Heading04Char"/>
                              <w:sz w:val="28"/>
                            </w:rPr>
                            <w:t>11/</w:t>
                          </w:r>
                        </w:sdtContent>
                      </w:sdt>
                      <w:r w:rsidR="00A2155A" w:rsidRPr="00BB7C94">
                        <w:rPr>
                          <w:sz w:val="28"/>
                        </w:rPr>
                        <w:t>19/2012~11/24/2012</w:t>
                      </w:r>
                    </w:p>
                    <w:p w:rsidR="006937DE" w:rsidRDefault="00BB7C94" w:rsidP="00BB7C94">
                      <w:pPr>
                        <w:pStyle w:val="NewsLetterIssNo"/>
                      </w:pPr>
                      <w:hyperlink r:id="rId14" w:history="1">
                        <w:r w:rsidRPr="00D366E5">
                          <w:rPr>
                            <w:rStyle w:val="Hyperlink"/>
                          </w:rPr>
                          <w:t>http://www.etc.cmu.edu/projects/up-plus/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937DE" w:rsidRDefault="00BB7C94" w:rsidP="00BB7C9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paragraph">
                  <wp:posOffset>4950460</wp:posOffset>
                </wp:positionV>
                <wp:extent cx="7240905" cy="3990975"/>
                <wp:effectExtent l="0" t="0" r="0" b="1905"/>
                <wp:wrapNone/>
                <wp:docPr id="1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0905" cy="3990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C94" w:rsidRPr="00BB7C94" w:rsidRDefault="00BB7C94" w:rsidP="00BB7C94">
                            <w:pPr>
                              <w:pStyle w:val="Heading01"/>
                              <w:rPr>
                                <w:rStyle w:val="Heading01Char"/>
                                <w:sz w:val="40"/>
                              </w:rPr>
                            </w:pPr>
                            <w:r w:rsidRPr="00BB7C94">
                              <w:rPr>
                                <w:rStyle w:val="Heading01Char"/>
                                <w:sz w:val="40"/>
                              </w:rPr>
                              <w:t>Things done</w:t>
                            </w:r>
                            <w:r w:rsidRPr="00BB7C94">
                              <w:rPr>
                                <w:rStyle w:val="Heading01Char"/>
                                <w:sz w:val="40"/>
                              </w:rPr>
                              <w:tab/>
                            </w:r>
                          </w:p>
                          <w:p w:rsidR="00BB7C94" w:rsidRPr="00BB7C94" w:rsidRDefault="00BB7C94" w:rsidP="00BB7C94">
                            <w:pPr>
                              <w:pStyle w:val="Heading01"/>
                              <w:rPr>
                                <w:color w:val="F19E90" w:themeColor="accent3" w:themeTint="66"/>
                                <w:sz w:val="28"/>
                              </w:rPr>
                            </w:pP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>The text description of the app,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 xml:space="preserve"> Animation in IE, hover effect, lockscreen and kid’s corner, 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>News pictures for lock screen,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 xml:space="preserve"> 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>the kid’s corner(picture needed though),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 xml:space="preserve"> 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>progress bar,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 xml:space="preserve"> 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>combined the front end and back end together</w:t>
                            </w: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>, changed the way to make dummy screens</w:t>
                            </w:r>
                          </w:p>
                          <w:p w:rsidR="00BB7C94" w:rsidRPr="00BB7C94" w:rsidRDefault="00BB7C94" w:rsidP="00BB7C94">
                            <w:pPr>
                              <w:pStyle w:val="Heading01"/>
                              <w:rPr>
                                <w:sz w:val="40"/>
                              </w:rPr>
                            </w:pPr>
                            <w:r w:rsidRPr="00BB7C94">
                              <w:rPr>
                                <w:sz w:val="40"/>
                              </w:rPr>
                              <w:t>Things to do</w:t>
                            </w:r>
                          </w:p>
                          <w:p w:rsidR="00BB7C94" w:rsidRPr="00BB7C94" w:rsidRDefault="00BB7C94" w:rsidP="00BB7C94">
                            <w:pPr>
                              <w:pStyle w:val="Heading01"/>
                              <w:rPr>
                                <w:color w:val="F19E90" w:themeColor="accent3" w:themeTint="66"/>
                                <w:sz w:val="28"/>
                              </w:rPr>
                            </w:pPr>
                            <w:r w:rsidRPr="00BB7C94">
                              <w:rPr>
                                <w:color w:val="F19E90" w:themeColor="accent3" w:themeTint="66"/>
                                <w:sz w:val="28"/>
                              </w:rPr>
                              <w:t>Video and soft opening preparation</w:t>
                            </w:r>
                          </w:p>
                          <w:p w:rsidR="00BB7C94" w:rsidRPr="00BB7C94" w:rsidRDefault="00BB7C94" w:rsidP="00BB7C94">
                            <w:pPr>
                              <w:pStyle w:val="Heading01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Happy Thanks</w:t>
                            </w:r>
                            <w:r w:rsidRPr="00BB7C94">
                              <w:rPr>
                                <w:sz w:val="40"/>
                              </w:rPr>
                              <w:t xml:space="preserve">giving </w:t>
                            </w:r>
                            <w:r w:rsidRPr="00BB7C94">
                              <w:rPr>
                                <w:sz w:val="40"/>
                              </w:rPr>
                              <w:sym w:font="Wingdings" w:char="F04A"/>
                            </w:r>
                          </w:p>
                          <w:p w:rsidR="00BB7C94" w:rsidRPr="00BB7C94" w:rsidRDefault="00BB7C94" w:rsidP="00BB7C94">
                            <w:pPr>
                              <w:pStyle w:val="Heading01"/>
                              <w:rPr>
                                <w:sz w:val="40"/>
                              </w:rPr>
                            </w:pPr>
                            <w:r w:rsidRPr="00BB7C94">
                              <w:rPr>
                                <w:sz w:val="40"/>
                              </w:rPr>
                              <w:t>2 weeks to go before finals. Let’s go!</w:t>
                            </w:r>
                          </w:p>
                          <w:p w:rsidR="006937DE" w:rsidRDefault="00BB7C94" w:rsidP="00BB7C94">
                            <w:pPr>
                              <w:pStyle w:val="BodyContent"/>
                            </w:pPr>
                            <w:sdt>
                              <w:sdtPr>
                                <w:rPr>
                                  <w:rStyle w:val="BodyContentChar"/>
                                </w:rPr>
                                <w:id w:val="29000487"/>
                                <w:placeholder>
                                  <w:docPart w:val="352F0220D9A44E25B27513652A1D3E47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/>
                            </w:sdt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5.85pt;margin-top:389.8pt;width:570.15pt;height:3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" fillcolor="#59150b [1606]" stroked="f">
                <v:textbox inset="14.4pt,14.4pt,14.4pt">
                  <w:txbxContent>
                    <w:p w:rsidR="00BB7C94" w:rsidRPr="00BB7C94" w:rsidRDefault="00BB7C94" w:rsidP="00BB7C94">
                      <w:pPr>
                        <w:pStyle w:val="Heading01"/>
                        <w:rPr>
                          <w:rStyle w:val="Heading01Char"/>
                          <w:sz w:val="40"/>
                        </w:rPr>
                      </w:pPr>
                      <w:r w:rsidRPr="00BB7C94">
                        <w:rPr>
                          <w:rStyle w:val="Heading01Char"/>
                          <w:sz w:val="40"/>
                        </w:rPr>
                        <w:t>Things done</w:t>
                      </w:r>
                      <w:r w:rsidRPr="00BB7C94">
                        <w:rPr>
                          <w:rStyle w:val="Heading01Char"/>
                          <w:sz w:val="40"/>
                        </w:rPr>
                        <w:tab/>
                      </w:r>
                    </w:p>
                    <w:p w:rsidR="00BB7C94" w:rsidRPr="00BB7C94" w:rsidRDefault="00BB7C94" w:rsidP="00BB7C94">
                      <w:pPr>
                        <w:pStyle w:val="Heading01"/>
                        <w:rPr>
                          <w:color w:val="F19E90" w:themeColor="accent3" w:themeTint="66"/>
                          <w:sz w:val="28"/>
                        </w:rPr>
                      </w:pP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>The text description of the app,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 xml:space="preserve"> Animation in IE, hover effect, lockscreen and kid’s corner, 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>News pictures for lock screen,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 xml:space="preserve"> 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>the kid’s corner(picture needed though),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 xml:space="preserve"> 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>progress bar,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 xml:space="preserve"> 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>combined the front end and back end together</w:t>
                      </w: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>, changed the way to make dummy screens</w:t>
                      </w:r>
                    </w:p>
                    <w:p w:rsidR="00BB7C94" w:rsidRPr="00BB7C94" w:rsidRDefault="00BB7C94" w:rsidP="00BB7C94">
                      <w:pPr>
                        <w:pStyle w:val="Heading01"/>
                        <w:rPr>
                          <w:sz w:val="40"/>
                        </w:rPr>
                      </w:pPr>
                      <w:r w:rsidRPr="00BB7C94">
                        <w:rPr>
                          <w:sz w:val="40"/>
                        </w:rPr>
                        <w:t>Things to do</w:t>
                      </w:r>
                    </w:p>
                    <w:p w:rsidR="00BB7C94" w:rsidRPr="00BB7C94" w:rsidRDefault="00BB7C94" w:rsidP="00BB7C94">
                      <w:pPr>
                        <w:pStyle w:val="Heading01"/>
                        <w:rPr>
                          <w:color w:val="F19E90" w:themeColor="accent3" w:themeTint="66"/>
                          <w:sz w:val="28"/>
                        </w:rPr>
                      </w:pPr>
                      <w:r w:rsidRPr="00BB7C94">
                        <w:rPr>
                          <w:color w:val="F19E90" w:themeColor="accent3" w:themeTint="66"/>
                          <w:sz w:val="28"/>
                        </w:rPr>
                        <w:t>Video and soft opening preparation</w:t>
                      </w:r>
                    </w:p>
                    <w:p w:rsidR="00BB7C94" w:rsidRPr="00BB7C94" w:rsidRDefault="00BB7C94" w:rsidP="00BB7C94">
                      <w:pPr>
                        <w:pStyle w:val="Heading01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Happy Thanks</w:t>
                      </w:r>
                      <w:r w:rsidRPr="00BB7C94">
                        <w:rPr>
                          <w:sz w:val="40"/>
                        </w:rPr>
                        <w:t xml:space="preserve">giving </w:t>
                      </w:r>
                      <w:r w:rsidRPr="00BB7C94">
                        <w:rPr>
                          <w:sz w:val="40"/>
                        </w:rPr>
                        <w:sym w:font="Wingdings" w:char="F04A"/>
                      </w:r>
                    </w:p>
                    <w:p w:rsidR="00BB7C94" w:rsidRPr="00BB7C94" w:rsidRDefault="00BB7C94" w:rsidP="00BB7C94">
                      <w:pPr>
                        <w:pStyle w:val="Heading01"/>
                        <w:rPr>
                          <w:sz w:val="40"/>
                        </w:rPr>
                      </w:pPr>
                      <w:r w:rsidRPr="00BB7C94">
                        <w:rPr>
                          <w:sz w:val="40"/>
                        </w:rPr>
                        <w:t>2 weeks to go before finals. Let’s go!</w:t>
                      </w:r>
                    </w:p>
                    <w:p w:rsidR="006937DE" w:rsidRDefault="00BB7C94" w:rsidP="00BB7C94">
                      <w:pPr>
                        <w:pStyle w:val="BodyContent"/>
                      </w:pPr>
                      <w:sdt>
                        <w:sdtPr>
                          <w:rPr>
                            <w:rStyle w:val="BodyContentChar"/>
                          </w:rPr>
                          <w:id w:val="29000487"/>
                          <w:placeholder>
                            <w:docPart w:val="352F0220D9A44E25B27513652A1D3E47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/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37DE" w:rsidSect="006937DE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D1" w:rsidRDefault="00E054D1">
      <w:pPr>
        <w:spacing w:after="0" w:line="240" w:lineRule="auto"/>
      </w:pPr>
      <w:r>
        <w:separator/>
      </w:r>
    </w:p>
  </w:endnote>
  <w:endnote w:type="continuationSeparator" w:id="0">
    <w:p w:rsidR="00E054D1" w:rsidRDefault="00E0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D1" w:rsidRDefault="00E054D1">
      <w:pPr>
        <w:spacing w:after="0" w:line="240" w:lineRule="auto"/>
      </w:pPr>
      <w:r>
        <w:separator/>
      </w:r>
    </w:p>
  </w:footnote>
  <w:footnote w:type="continuationSeparator" w:id="0">
    <w:p w:rsidR="00E054D1" w:rsidRDefault="00E0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6A"/>
    <w:multiLevelType w:val="hybridMultilevel"/>
    <w:tmpl w:val="965CE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32664"/>
    <w:multiLevelType w:val="hybridMultilevel"/>
    <w:tmpl w:val="3418D274"/>
    <w:lvl w:ilvl="0" w:tplc="4C246B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5EC0"/>
    <w:multiLevelType w:val="hybridMultilevel"/>
    <w:tmpl w:val="5CB8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67259"/>
    <w:multiLevelType w:val="hybridMultilevel"/>
    <w:tmpl w:val="39B40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A"/>
    <w:rsid w:val="002E714A"/>
    <w:rsid w:val="00535335"/>
    <w:rsid w:val="006937DE"/>
    <w:rsid w:val="007F1634"/>
    <w:rsid w:val="00801D9F"/>
    <w:rsid w:val="009115C5"/>
    <w:rsid w:val="00A2155A"/>
    <w:rsid w:val="00BB7C94"/>
    <w:rsid w:val="00CF6D3F"/>
    <w:rsid w:val="00E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CF6D3F"/>
    <w:pPr>
      <w:spacing w:after="0" w:line="240" w:lineRule="auto"/>
    </w:pPr>
    <w:rPr>
      <w:rFonts w:asciiTheme="majorHAnsi" w:hAnsiTheme="majorHAnsi"/>
      <w:color w:val="F5CD2D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CF6D3F"/>
    <w:rPr>
      <w:rFonts w:asciiTheme="majorHAnsi" w:hAnsiTheme="majorHAnsi"/>
      <w:color w:val="F5CD2D" w:themeColor="accent4"/>
      <w:sz w:val="60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DE"/>
    <w:rPr>
      <w:rFonts w:ascii="Tahoma" w:hAnsi="Tahoma" w:cs="Tahoma"/>
      <w:sz w:val="16"/>
      <w:szCs w:val="16"/>
    </w:rPr>
  </w:style>
  <w:style w:type="paragraph" w:customStyle="1" w:styleId="NewsLetterIssNo2">
    <w:name w:val="News Letter Iss No 2"/>
    <w:basedOn w:val="Heading03"/>
    <w:link w:val="NewsLetterIssNo2Char"/>
    <w:qFormat/>
    <w:rsid w:val="006937DE"/>
    <w:pPr>
      <w:spacing w:before="1200" w:after="0"/>
    </w:pPr>
  </w:style>
  <w:style w:type="paragraph" w:customStyle="1" w:styleId="NewsLetterIssNo">
    <w:name w:val="News Letter Iss No"/>
    <w:basedOn w:val="NewsLetterIssNo2"/>
    <w:link w:val="NewsLetterIssNoChar"/>
    <w:qFormat/>
    <w:rsid w:val="006937DE"/>
    <w:pPr>
      <w:spacing w:before="0"/>
    </w:pPr>
    <w:rPr>
      <w:b w:val="0"/>
      <w:color w:val="CEB400" w:themeColor="background2" w:themeShade="80"/>
    </w:rPr>
  </w:style>
  <w:style w:type="character" w:customStyle="1" w:styleId="NewsLetterIssNo2Char">
    <w:name w:val="News Letter Iss No 2 Char"/>
    <w:basedOn w:val="Heading03Char"/>
    <w:link w:val="NewsLetterIssNo2"/>
    <w:rsid w:val="006937DE"/>
    <w:rPr>
      <w:rFonts w:asciiTheme="majorHAnsi" w:hAnsiTheme="majorHAnsi"/>
      <w:b/>
      <w:color w:val="000000" w:themeColor="text1"/>
    </w:rPr>
  </w:style>
  <w:style w:type="paragraph" w:customStyle="1" w:styleId="Heading04">
    <w:name w:val="Heading 04"/>
    <w:basedOn w:val="Normal"/>
    <w:link w:val="Heading04Char"/>
    <w:qFormat/>
    <w:rsid w:val="00CF6D3F"/>
    <w:pPr>
      <w:spacing w:after="120" w:line="240" w:lineRule="auto"/>
    </w:pPr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CF6D3F"/>
    <w:rPr>
      <w:rFonts w:asciiTheme="majorHAnsi" w:hAnsiTheme="majorHAnsi"/>
      <w:color w:val="CEB400" w:themeColor="background2" w:themeShade="80"/>
      <w:sz w:val="24"/>
    </w:rPr>
  </w:style>
  <w:style w:type="character" w:customStyle="1" w:styleId="NewsLetterIssNoChar">
    <w:name w:val="News Letter Iss No Char"/>
    <w:basedOn w:val="NewsLetterIssNo2Char"/>
    <w:link w:val="NewsLetterIssNo"/>
    <w:rsid w:val="006937DE"/>
    <w:rPr>
      <w:rFonts w:asciiTheme="majorHAnsi" w:hAnsiTheme="majorHAnsi"/>
      <w:b/>
      <w:color w:val="CEB400" w:themeColor="background2" w:themeShade="80"/>
    </w:rPr>
  </w:style>
  <w:style w:type="paragraph" w:styleId="ListParagraph">
    <w:name w:val="List Paragraph"/>
    <w:basedOn w:val="Normal"/>
    <w:uiPriority w:val="34"/>
    <w:rsid w:val="006937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7D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CF6D3F"/>
    <w:pPr>
      <w:spacing w:line="240" w:lineRule="auto"/>
    </w:pPr>
    <w:rPr>
      <w:rFonts w:asciiTheme="majorHAnsi" w:hAnsiTheme="majorHAnsi"/>
      <w:color w:val="CEB400" w:themeColor="background2" w:themeShade="80"/>
      <w:sz w:val="36"/>
    </w:rPr>
  </w:style>
  <w:style w:type="paragraph" w:customStyle="1" w:styleId="Heading02">
    <w:name w:val="Heading 02"/>
    <w:basedOn w:val="Normal"/>
    <w:link w:val="Heading02Char"/>
    <w:qFormat/>
    <w:rsid w:val="00CF6D3F"/>
    <w:pPr>
      <w:spacing w:after="120" w:line="240" w:lineRule="auto"/>
    </w:pPr>
    <w:rPr>
      <w:rFonts w:asciiTheme="majorHAnsi" w:hAnsiTheme="majorHAnsi"/>
      <w:color w:val="CFA70A" w:themeColor="accent4" w:themeShade="BF"/>
    </w:rPr>
  </w:style>
  <w:style w:type="character" w:customStyle="1" w:styleId="Heading01Char">
    <w:name w:val="Heading 01 Char"/>
    <w:basedOn w:val="DefaultParagraphFont"/>
    <w:link w:val="Heading01"/>
    <w:rsid w:val="00CF6D3F"/>
    <w:rPr>
      <w:rFonts w:asciiTheme="majorHAnsi" w:hAnsiTheme="majorHAnsi"/>
      <w:color w:val="CEB400" w:themeColor="background2" w:themeShade="80"/>
      <w:sz w:val="36"/>
    </w:rPr>
  </w:style>
  <w:style w:type="paragraph" w:customStyle="1" w:styleId="Heading03">
    <w:name w:val="Heading 03"/>
    <w:basedOn w:val="Normal"/>
    <w:link w:val="Heading03Char"/>
    <w:qFormat/>
    <w:rsid w:val="00CF6D3F"/>
    <w:pPr>
      <w:spacing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CF6D3F"/>
    <w:rPr>
      <w:rFonts w:asciiTheme="majorHAnsi" w:hAnsiTheme="majorHAnsi"/>
      <w:color w:val="CFA70A" w:themeColor="accent4" w:themeShade="BF"/>
    </w:rPr>
  </w:style>
  <w:style w:type="character" w:customStyle="1" w:styleId="Heading03Char">
    <w:name w:val="Heading 03 Char"/>
    <w:basedOn w:val="DefaultParagraphFont"/>
    <w:link w:val="Heading03"/>
    <w:rsid w:val="00CF6D3F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937DE"/>
    <w:pPr>
      <w:spacing w:line="312" w:lineRule="auto"/>
      <w:jc w:val="both"/>
    </w:pPr>
    <w:rPr>
      <w:color w:val="F19E90" w:themeColor="accent3" w:themeTint="66"/>
      <w:sz w:val="20"/>
    </w:rPr>
  </w:style>
  <w:style w:type="character" w:customStyle="1" w:styleId="BodyContentChar">
    <w:name w:val="Body Content Char"/>
    <w:basedOn w:val="DefaultParagraphFont"/>
    <w:link w:val="BodyContent"/>
    <w:rsid w:val="006937DE"/>
    <w:rPr>
      <w:color w:val="F19E90" w:themeColor="accent3" w:themeTint="66"/>
      <w:sz w:val="20"/>
    </w:rPr>
  </w:style>
  <w:style w:type="paragraph" w:customStyle="1" w:styleId="BodyContent02">
    <w:name w:val="Body Content 02"/>
    <w:basedOn w:val="Normal"/>
    <w:link w:val="BodyContent02Char"/>
    <w:qFormat/>
    <w:rsid w:val="006937DE"/>
    <w:pPr>
      <w:spacing w:after="240" w:line="240" w:lineRule="auto"/>
    </w:pPr>
    <w:rPr>
      <w:color w:val="000000" w:themeColor="text1"/>
      <w:sz w:val="18"/>
    </w:rPr>
  </w:style>
  <w:style w:type="character" w:customStyle="1" w:styleId="BodyContent02Char">
    <w:name w:val="Body Content 02 Char"/>
    <w:basedOn w:val="DefaultParagraphFont"/>
    <w:link w:val="BodyContent02"/>
    <w:rsid w:val="006937DE"/>
    <w:rPr>
      <w:color w:val="000000" w:themeColor="text1"/>
      <w:sz w:val="18"/>
    </w:rPr>
  </w:style>
  <w:style w:type="paragraph" w:customStyle="1" w:styleId="CompanyNameSmall">
    <w:name w:val="Company Name Small"/>
    <w:basedOn w:val="Normal"/>
    <w:link w:val="CompanyNameSmallChar"/>
    <w:qFormat/>
    <w:rsid w:val="006937DE"/>
    <w:pPr>
      <w:spacing w:after="240" w:line="240" w:lineRule="auto"/>
      <w:jc w:val="right"/>
    </w:pPr>
    <w:rPr>
      <w:color w:val="FFE535" w:themeColor="background2" w:themeShade="BF"/>
      <w:sz w:val="28"/>
      <w:szCs w:val="48"/>
    </w:rPr>
  </w:style>
  <w:style w:type="character" w:customStyle="1" w:styleId="CompanyNameSmallChar">
    <w:name w:val="Company Name Small Char"/>
    <w:basedOn w:val="DefaultParagraphFont"/>
    <w:link w:val="CompanyNameSmall"/>
    <w:rsid w:val="006937DE"/>
    <w:rPr>
      <w:color w:val="FFE535" w:themeColor="background2" w:themeShade="BF"/>
      <w:sz w:val="28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6937DE"/>
    <w:pPr>
      <w:spacing w:after="0" w:line="240" w:lineRule="auto"/>
      <w:jc w:val="right"/>
    </w:pPr>
    <w:rPr>
      <w:color w:val="F8CEC7" w:themeColor="accent3" w:themeTint="33"/>
    </w:rPr>
  </w:style>
  <w:style w:type="character" w:customStyle="1" w:styleId="CompanyAddressChar">
    <w:name w:val="Company Address Char"/>
    <w:basedOn w:val="DefaultParagraphFont"/>
    <w:link w:val="CompanyAddress"/>
    <w:rsid w:val="006937DE"/>
    <w:rPr>
      <w:color w:val="F8CEC7" w:themeColor="accent3" w:themeTint="33"/>
    </w:rPr>
  </w:style>
  <w:style w:type="paragraph" w:styleId="Header">
    <w:name w:val="header"/>
    <w:basedOn w:val="Normal"/>
    <w:link w:val="HeaderChar"/>
    <w:uiPriority w:val="99"/>
    <w:semiHidden/>
    <w:unhideWhenUsed/>
    <w:rsid w:val="0069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7DE"/>
  </w:style>
  <w:style w:type="paragraph" w:styleId="Footer">
    <w:name w:val="footer"/>
    <w:basedOn w:val="Normal"/>
    <w:link w:val="FooterChar"/>
    <w:uiPriority w:val="99"/>
    <w:semiHidden/>
    <w:unhideWhenUsed/>
    <w:rsid w:val="0069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7DE"/>
  </w:style>
  <w:style w:type="paragraph" w:customStyle="1" w:styleId="Index">
    <w:name w:val="Index"/>
    <w:basedOn w:val="Normal"/>
    <w:link w:val="IndexChar"/>
    <w:qFormat/>
    <w:rsid w:val="006937DE"/>
    <w:pPr>
      <w:spacing w:after="0" w:line="240" w:lineRule="auto"/>
      <w:jc w:val="right"/>
    </w:pPr>
    <w:rPr>
      <w:color w:val="D9D9D9" w:themeColor="background1" w:themeShade="D9"/>
      <w:sz w:val="18"/>
    </w:rPr>
  </w:style>
  <w:style w:type="character" w:customStyle="1" w:styleId="IndexChar">
    <w:name w:val="Index Char"/>
    <w:basedOn w:val="DefaultParagraphFont"/>
    <w:link w:val="Index"/>
    <w:rsid w:val="006937DE"/>
    <w:rPr>
      <w:color w:val="D9D9D9" w:themeColor="background1" w:themeShade="D9"/>
      <w:sz w:val="18"/>
    </w:rPr>
  </w:style>
  <w:style w:type="character" w:styleId="Hyperlink">
    <w:name w:val="Hyperlink"/>
    <w:basedOn w:val="DefaultParagraphFont"/>
    <w:uiPriority w:val="99"/>
    <w:unhideWhenUsed/>
    <w:rsid w:val="00A2155A"/>
    <w:rPr>
      <w:color w:val="D2611C" w:themeColor="hyperlink"/>
      <w:u w:val="single"/>
    </w:rPr>
  </w:style>
  <w:style w:type="paragraph" w:customStyle="1" w:styleId="352F0220D9A44E25B27513652A1D3E47">
    <w:name w:val="352F0220D9A44E25B27513652A1D3E47"/>
    <w:rsid w:val="00BB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CF6D3F"/>
    <w:pPr>
      <w:spacing w:after="0" w:line="240" w:lineRule="auto"/>
    </w:pPr>
    <w:rPr>
      <w:rFonts w:asciiTheme="majorHAnsi" w:hAnsiTheme="majorHAnsi"/>
      <w:color w:val="F5CD2D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CF6D3F"/>
    <w:rPr>
      <w:rFonts w:asciiTheme="majorHAnsi" w:hAnsiTheme="majorHAnsi"/>
      <w:color w:val="F5CD2D" w:themeColor="accent4"/>
      <w:sz w:val="60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DE"/>
    <w:rPr>
      <w:rFonts w:ascii="Tahoma" w:hAnsi="Tahoma" w:cs="Tahoma"/>
      <w:sz w:val="16"/>
      <w:szCs w:val="16"/>
    </w:rPr>
  </w:style>
  <w:style w:type="paragraph" w:customStyle="1" w:styleId="NewsLetterIssNo2">
    <w:name w:val="News Letter Iss No 2"/>
    <w:basedOn w:val="Heading03"/>
    <w:link w:val="NewsLetterIssNo2Char"/>
    <w:qFormat/>
    <w:rsid w:val="006937DE"/>
    <w:pPr>
      <w:spacing w:before="1200" w:after="0"/>
    </w:pPr>
  </w:style>
  <w:style w:type="paragraph" w:customStyle="1" w:styleId="NewsLetterIssNo">
    <w:name w:val="News Letter Iss No"/>
    <w:basedOn w:val="NewsLetterIssNo2"/>
    <w:link w:val="NewsLetterIssNoChar"/>
    <w:qFormat/>
    <w:rsid w:val="006937DE"/>
    <w:pPr>
      <w:spacing w:before="0"/>
    </w:pPr>
    <w:rPr>
      <w:b w:val="0"/>
      <w:color w:val="CEB400" w:themeColor="background2" w:themeShade="80"/>
    </w:rPr>
  </w:style>
  <w:style w:type="character" w:customStyle="1" w:styleId="NewsLetterIssNo2Char">
    <w:name w:val="News Letter Iss No 2 Char"/>
    <w:basedOn w:val="Heading03Char"/>
    <w:link w:val="NewsLetterIssNo2"/>
    <w:rsid w:val="006937DE"/>
    <w:rPr>
      <w:rFonts w:asciiTheme="majorHAnsi" w:hAnsiTheme="majorHAnsi"/>
      <w:b/>
      <w:color w:val="000000" w:themeColor="text1"/>
    </w:rPr>
  </w:style>
  <w:style w:type="paragraph" w:customStyle="1" w:styleId="Heading04">
    <w:name w:val="Heading 04"/>
    <w:basedOn w:val="Normal"/>
    <w:link w:val="Heading04Char"/>
    <w:qFormat/>
    <w:rsid w:val="00CF6D3F"/>
    <w:pPr>
      <w:spacing w:after="120" w:line="240" w:lineRule="auto"/>
    </w:pPr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CF6D3F"/>
    <w:rPr>
      <w:rFonts w:asciiTheme="majorHAnsi" w:hAnsiTheme="majorHAnsi"/>
      <w:color w:val="CEB400" w:themeColor="background2" w:themeShade="80"/>
      <w:sz w:val="24"/>
    </w:rPr>
  </w:style>
  <w:style w:type="character" w:customStyle="1" w:styleId="NewsLetterIssNoChar">
    <w:name w:val="News Letter Iss No Char"/>
    <w:basedOn w:val="NewsLetterIssNo2Char"/>
    <w:link w:val="NewsLetterIssNo"/>
    <w:rsid w:val="006937DE"/>
    <w:rPr>
      <w:rFonts w:asciiTheme="majorHAnsi" w:hAnsiTheme="majorHAnsi"/>
      <w:b/>
      <w:color w:val="CEB400" w:themeColor="background2" w:themeShade="80"/>
    </w:rPr>
  </w:style>
  <w:style w:type="paragraph" w:styleId="ListParagraph">
    <w:name w:val="List Paragraph"/>
    <w:basedOn w:val="Normal"/>
    <w:uiPriority w:val="34"/>
    <w:rsid w:val="006937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7D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CF6D3F"/>
    <w:pPr>
      <w:spacing w:line="240" w:lineRule="auto"/>
    </w:pPr>
    <w:rPr>
      <w:rFonts w:asciiTheme="majorHAnsi" w:hAnsiTheme="majorHAnsi"/>
      <w:color w:val="CEB400" w:themeColor="background2" w:themeShade="80"/>
      <w:sz w:val="36"/>
    </w:rPr>
  </w:style>
  <w:style w:type="paragraph" w:customStyle="1" w:styleId="Heading02">
    <w:name w:val="Heading 02"/>
    <w:basedOn w:val="Normal"/>
    <w:link w:val="Heading02Char"/>
    <w:qFormat/>
    <w:rsid w:val="00CF6D3F"/>
    <w:pPr>
      <w:spacing w:after="120" w:line="240" w:lineRule="auto"/>
    </w:pPr>
    <w:rPr>
      <w:rFonts w:asciiTheme="majorHAnsi" w:hAnsiTheme="majorHAnsi"/>
      <w:color w:val="CFA70A" w:themeColor="accent4" w:themeShade="BF"/>
    </w:rPr>
  </w:style>
  <w:style w:type="character" w:customStyle="1" w:styleId="Heading01Char">
    <w:name w:val="Heading 01 Char"/>
    <w:basedOn w:val="DefaultParagraphFont"/>
    <w:link w:val="Heading01"/>
    <w:rsid w:val="00CF6D3F"/>
    <w:rPr>
      <w:rFonts w:asciiTheme="majorHAnsi" w:hAnsiTheme="majorHAnsi"/>
      <w:color w:val="CEB400" w:themeColor="background2" w:themeShade="80"/>
      <w:sz w:val="36"/>
    </w:rPr>
  </w:style>
  <w:style w:type="paragraph" w:customStyle="1" w:styleId="Heading03">
    <w:name w:val="Heading 03"/>
    <w:basedOn w:val="Normal"/>
    <w:link w:val="Heading03Char"/>
    <w:qFormat/>
    <w:rsid w:val="00CF6D3F"/>
    <w:pPr>
      <w:spacing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CF6D3F"/>
    <w:rPr>
      <w:rFonts w:asciiTheme="majorHAnsi" w:hAnsiTheme="majorHAnsi"/>
      <w:color w:val="CFA70A" w:themeColor="accent4" w:themeShade="BF"/>
    </w:rPr>
  </w:style>
  <w:style w:type="character" w:customStyle="1" w:styleId="Heading03Char">
    <w:name w:val="Heading 03 Char"/>
    <w:basedOn w:val="DefaultParagraphFont"/>
    <w:link w:val="Heading03"/>
    <w:rsid w:val="00CF6D3F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937DE"/>
    <w:pPr>
      <w:spacing w:line="312" w:lineRule="auto"/>
      <w:jc w:val="both"/>
    </w:pPr>
    <w:rPr>
      <w:color w:val="F19E90" w:themeColor="accent3" w:themeTint="66"/>
      <w:sz w:val="20"/>
    </w:rPr>
  </w:style>
  <w:style w:type="character" w:customStyle="1" w:styleId="BodyContentChar">
    <w:name w:val="Body Content Char"/>
    <w:basedOn w:val="DefaultParagraphFont"/>
    <w:link w:val="BodyContent"/>
    <w:rsid w:val="006937DE"/>
    <w:rPr>
      <w:color w:val="F19E90" w:themeColor="accent3" w:themeTint="66"/>
      <w:sz w:val="20"/>
    </w:rPr>
  </w:style>
  <w:style w:type="paragraph" w:customStyle="1" w:styleId="BodyContent02">
    <w:name w:val="Body Content 02"/>
    <w:basedOn w:val="Normal"/>
    <w:link w:val="BodyContent02Char"/>
    <w:qFormat/>
    <w:rsid w:val="006937DE"/>
    <w:pPr>
      <w:spacing w:after="240" w:line="240" w:lineRule="auto"/>
    </w:pPr>
    <w:rPr>
      <w:color w:val="000000" w:themeColor="text1"/>
      <w:sz w:val="18"/>
    </w:rPr>
  </w:style>
  <w:style w:type="character" w:customStyle="1" w:styleId="BodyContent02Char">
    <w:name w:val="Body Content 02 Char"/>
    <w:basedOn w:val="DefaultParagraphFont"/>
    <w:link w:val="BodyContent02"/>
    <w:rsid w:val="006937DE"/>
    <w:rPr>
      <w:color w:val="000000" w:themeColor="text1"/>
      <w:sz w:val="18"/>
    </w:rPr>
  </w:style>
  <w:style w:type="paragraph" w:customStyle="1" w:styleId="CompanyNameSmall">
    <w:name w:val="Company Name Small"/>
    <w:basedOn w:val="Normal"/>
    <w:link w:val="CompanyNameSmallChar"/>
    <w:qFormat/>
    <w:rsid w:val="006937DE"/>
    <w:pPr>
      <w:spacing w:after="240" w:line="240" w:lineRule="auto"/>
      <w:jc w:val="right"/>
    </w:pPr>
    <w:rPr>
      <w:color w:val="FFE535" w:themeColor="background2" w:themeShade="BF"/>
      <w:sz w:val="28"/>
      <w:szCs w:val="48"/>
    </w:rPr>
  </w:style>
  <w:style w:type="character" w:customStyle="1" w:styleId="CompanyNameSmallChar">
    <w:name w:val="Company Name Small Char"/>
    <w:basedOn w:val="DefaultParagraphFont"/>
    <w:link w:val="CompanyNameSmall"/>
    <w:rsid w:val="006937DE"/>
    <w:rPr>
      <w:color w:val="FFE535" w:themeColor="background2" w:themeShade="BF"/>
      <w:sz w:val="28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6937DE"/>
    <w:pPr>
      <w:spacing w:after="0" w:line="240" w:lineRule="auto"/>
      <w:jc w:val="right"/>
    </w:pPr>
    <w:rPr>
      <w:color w:val="F8CEC7" w:themeColor="accent3" w:themeTint="33"/>
    </w:rPr>
  </w:style>
  <w:style w:type="character" w:customStyle="1" w:styleId="CompanyAddressChar">
    <w:name w:val="Company Address Char"/>
    <w:basedOn w:val="DefaultParagraphFont"/>
    <w:link w:val="CompanyAddress"/>
    <w:rsid w:val="006937DE"/>
    <w:rPr>
      <w:color w:val="F8CEC7" w:themeColor="accent3" w:themeTint="33"/>
    </w:rPr>
  </w:style>
  <w:style w:type="paragraph" w:styleId="Header">
    <w:name w:val="header"/>
    <w:basedOn w:val="Normal"/>
    <w:link w:val="HeaderChar"/>
    <w:uiPriority w:val="99"/>
    <w:semiHidden/>
    <w:unhideWhenUsed/>
    <w:rsid w:val="0069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7DE"/>
  </w:style>
  <w:style w:type="paragraph" w:styleId="Footer">
    <w:name w:val="footer"/>
    <w:basedOn w:val="Normal"/>
    <w:link w:val="FooterChar"/>
    <w:uiPriority w:val="99"/>
    <w:semiHidden/>
    <w:unhideWhenUsed/>
    <w:rsid w:val="0069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7DE"/>
  </w:style>
  <w:style w:type="paragraph" w:customStyle="1" w:styleId="Index">
    <w:name w:val="Index"/>
    <w:basedOn w:val="Normal"/>
    <w:link w:val="IndexChar"/>
    <w:qFormat/>
    <w:rsid w:val="006937DE"/>
    <w:pPr>
      <w:spacing w:after="0" w:line="240" w:lineRule="auto"/>
      <w:jc w:val="right"/>
    </w:pPr>
    <w:rPr>
      <w:color w:val="D9D9D9" w:themeColor="background1" w:themeShade="D9"/>
      <w:sz w:val="18"/>
    </w:rPr>
  </w:style>
  <w:style w:type="character" w:customStyle="1" w:styleId="IndexChar">
    <w:name w:val="Index Char"/>
    <w:basedOn w:val="DefaultParagraphFont"/>
    <w:link w:val="Index"/>
    <w:rsid w:val="006937DE"/>
    <w:rPr>
      <w:color w:val="D9D9D9" w:themeColor="background1" w:themeShade="D9"/>
      <w:sz w:val="18"/>
    </w:rPr>
  </w:style>
  <w:style w:type="character" w:styleId="Hyperlink">
    <w:name w:val="Hyperlink"/>
    <w:basedOn w:val="DefaultParagraphFont"/>
    <w:uiPriority w:val="99"/>
    <w:unhideWhenUsed/>
    <w:rsid w:val="00A2155A"/>
    <w:rPr>
      <w:color w:val="D2611C" w:themeColor="hyperlink"/>
      <w:u w:val="single"/>
    </w:rPr>
  </w:style>
  <w:style w:type="paragraph" w:customStyle="1" w:styleId="352F0220D9A44E25B27513652A1D3E47">
    <w:name w:val="352F0220D9A44E25B27513652A1D3E47"/>
    <w:rsid w:val="00BB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tc.cmu.edu/projects/up-plus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tc.cmu.edu/projects/up-pl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ngxu\AppData\Roaming\Microsoft\Templates\BurgWave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9BB7635B904264B660C2BCD641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7522-DDC8-48F2-8B6F-BFAE15021FE1}"/>
      </w:docPartPr>
      <w:docPartBody>
        <w:p w:rsidR="00000000" w:rsidRDefault="00436CF4">
          <w:pPr>
            <w:pStyle w:val="969BB7635B904264B660C2BCD641834D"/>
          </w:pPr>
          <w:r>
            <w:rPr>
              <w:rStyle w:val="CompanyNameChar"/>
            </w:rPr>
            <w:t>TechTimes</w:t>
          </w:r>
        </w:p>
      </w:docPartBody>
    </w:docPart>
    <w:docPart>
      <w:docPartPr>
        <w:name w:val="3EF65EA3C9114FB9AF105ECA4747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DE7F-EE22-4F39-8DE4-5879DDCECB52}"/>
      </w:docPartPr>
      <w:docPartBody>
        <w:p w:rsidR="00000000" w:rsidRDefault="00436CF4">
          <w:pPr>
            <w:pStyle w:val="3EF65EA3C9114FB9AF105ECA474767CE"/>
          </w:pPr>
          <w:r>
            <w:t>Monthly Journal of Information Technology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F4"/>
    <w:rsid w:val="004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362D621CB4B5D9E22F4EDA1FDE05A">
    <w:name w:val="698362D621CB4B5D9E22F4EDA1FDE05A"/>
  </w:style>
  <w:style w:type="paragraph" w:customStyle="1" w:styleId="5DCEAD225D0D4580A028B61B1F49D612">
    <w:name w:val="5DCEAD225D0D4580A028B61B1F49D612"/>
  </w:style>
  <w:style w:type="paragraph" w:customStyle="1" w:styleId="1E583F98D7154824807F6DF864DC5FE9">
    <w:name w:val="1E583F98D7154824807F6DF864DC5FE9"/>
  </w:style>
  <w:style w:type="paragraph" w:customStyle="1" w:styleId="3B3D5B8AB15943E8AD15B09FD82C253D">
    <w:name w:val="3B3D5B8AB15943E8AD15B09FD82C253D"/>
  </w:style>
  <w:style w:type="paragraph" w:customStyle="1" w:styleId="Heading02">
    <w:name w:val="Heading 02"/>
    <w:basedOn w:val="Normal"/>
    <w:link w:val="Heading02Char"/>
    <w:qFormat/>
    <w:pPr>
      <w:spacing w:after="120" w:line="240" w:lineRule="auto"/>
    </w:pPr>
    <w:rPr>
      <w:rFonts w:asciiTheme="majorHAnsi" w:eastAsiaTheme="minorHAnsi" w:hAnsiTheme="majorHAnsi"/>
      <w:color w:val="5F497A" w:themeColor="accent4" w:themeShade="BF"/>
      <w:lang w:eastAsia="en-US"/>
    </w:rPr>
  </w:style>
  <w:style w:type="character" w:customStyle="1" w:styleId="Heading02Char">
    <w:name w:val="Heading 02 Char"/>
    <w:basedOn w:val="DefaultParagraphFont"/>
    <w:link w:val="Heading02"/>
    <w:rPr>
      <w:rFonts w:asciiTheme="majorHAnsi" w:eastAsiaTheme="minorHAnsi" w:hAnsiTheme="majorHAnsi"/>
      <w:color w:val="5F497A" w:themeColor="accent4" w:themeShade="BF"/>
      <w:lang w:eastAsia="en-US"/>
    </w:rPr>
  </w:style>
  <w:style w:type="paragraph" w:customStyle="1" w:styleId="F92294580680412D80A38AB8251CDE84">
    <w:name w:val="F92294580680412D80A38AB8251CDE84"/>
  </w:style>
  <w:style w:type="paragraph" w:customStyle="1" w:styleId="5AD6874B37224DB4B658F7D0C3BE36F1">
    <w:name w:val="5AD6874B37224DB4B658F7D0C3BE36F1"/>
  </w:style>
  <w:style w:type="paragraph" w:customStyle="1" w:styleId="CompanyName">
    <w:name w:val="Company Name"/>
    <w:basedOn w:val="Normal"/>
    <w:link w:val="CompanyNameChar"/>
    <w:qFormat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  <w:lang w:eastAsia="en-US"/>
    </w:rPr>
  </w:style>
  <w:style w:type="character" w:customStyle="1" w:styleId="CompanyNameChar">
    <w:name w:val="Company Name Char"/>
    <w:basedOn w:val="DefaultParagraphFont"/>
    <w:link w:val="CompanyName"/>
    <w:rPr>
      <w:rFonts w:asciiTheme="majorHAnsi" w:eastAsiaTheme="minorHAnsi" w:hAnsiTheme="majorHAnsi"/>
      <w:color w:val="8064A2" w:themeColor="accent4"/>
      <w:sz w:val="60"/>
      <w:szCs w:val="72"/>
      <w:lang w:eastAsia="en-US"/>
    </w:rPr>
  </w:style>
  <w:style w:type="paragraph" w:customStyle="1" w:styleId="969BB7635B904264B660C2BCD641834D">
    <w:name w:val="969BB7635B904264B660C2BCD641834D"/>
  </w:style>
  <w:style w:type="paragraph" w:customStyle="1" w:styleId="3EF65EA3C9114FB9AF105ECA474767CE">
    <w:name w:val="3EF65EA3C9114FB9AF105ECA474767CE"/>
  </w:style>
  <w:style w:type="paragraph" w:customStyle="1" w:styleId="12A1C657FB8C435EB83F50497786DEA8">
    <w:name w:val="12A1C657FB8C435EB83F50497786DEA8"/>
  </w:style>
  <w:style w:type="paragraph" w:customStyle="1" w:styleId="Heading04">
    <w:name w:val="Heading 04"/>
    <w:basedOn w:val="Normal"/>
    <w:link w:val="Heading04Char"/>
    <w:qFormat/>
    <w:pPr>
      <w:spacing w:after="120" w:line="240" w:lineRule="auto"/>
    </w:pPr>
    <w:rPr>
      <w:rFonts w:asciiTheme="majorHAnsi" w:eastAsiaTheme="minorHAnsi" w:hAnsiTheme="majorHAnsi"/>
      <w:color w:val="948A54" w:themeColor="background2" w:themeShade="80"/>
      <w:sz w:val="24"/>
      <w:lang w:eastAsia="en-US"/>
    </w:rPr>
  </w:style>
  <w:style w:type="character" w:customStyle="1" w:styleId="Heading04Char">
    <w:name w:val="Heading 04 Char"/>
    <w:basedOn w:val="DefaultParagraphFont"/>
    <w:link w:val="Heading04"/>
    <w:rPr>
      <w:rFonts w:asciiTheme="majorHAnsi" w:eastAsiaTheme="minorHAnsi" w:hAnsiTheme="majorHAnsi"/>
      <w:color w:val="948A54" w:themeColor="background2" w:themeShade="80"/>
      <w:sz w:val="24"/>
      <w:lang w:eastAsia="en-US"/>
    </w:rPr>
  </w:style>
  <w:style w:type="paragraph" w:customStyle="1" w:styleId="B9AA035DFD6D434EB3BE2E166214A2C9">
    <w:name w:val="B9AA035DFD6D434EB3BE2E166214A2C9"/>
  </w:style>
  <w:style w:type="paragraph" w:customStyle="1" w:styleId="BodyContent">
    <w:name w:val="Body Content"/>
    <w:basedOn w:val="Normal"/>
    <w:link w:val="BodyContentChar"/>
    <w:qFormat/>
    <w:pPr>
      <w:spacing w:line="312" w:lineRule="auto"/>
      <w:jc w:val="both"/>
    </w:pPr>
    <w:rPr>
      <w:rFonts w:eastAsiaTheme="minorHAnsi"/>
      <w:color w:val="D6E3BC" w:themeColor="accent3" w:themeTint="66"/>
      <w:sz w:val="20"/>
      <w:lang w:eastAsia="en-US"/>
    </w:rPr>
  </w:style>
  <w:style w:type="character" w:customStyle="1" w:styleId="BodyContentChar">
    <w:name w:val="Body Content Char"/>
    <w:basedOn w:val="DefaultParagraphFont"/>
    <w:link w:val="BodyContent"/>
    <w:rPr>
      <w:rFonts w:eastAsiaTheme="minorHAnsi"/>
      <w:color w:val="D6E3BC" w:themeColor="accent3" w:themeTint="66"/>
      <w:sz w:val="20"/>
      <w:lang w:eastAsia="en-US"/>
    </w:rPr>
  </w:style>
  <w:style w:type="paragraph" w:customStyle="1" w:styleId="352F0220D9A44E25B27513652A1D3E47">
    <w:name w:val="352F0220D9A44E25B27513652A1D3E47"/>
  </w:style>
  <w:style w:type="paragraph" w:customStyle="1" w:styleId="4C761C0F818741EA88B110BBBF9C18F6">
    <w:name w:val="4C761C0F818741EA88B110BBBF9C18F6"/>
  </w:style>
  <w:style w:type="paragraph" w:customStyle="1" w:styleId="DE92AFEEB3A640FAA7EA81A2CCBA026C">
    <w:name w:val="DE92AFEEB3A640FAA7EA81A2CCBA026C"/>
  </w:style>
  <w:style w:type="paragraph" w:customStyle="1" w:styleId="924EBEDF6E604B27A8C87C2368B1231A">
    <w:name w:val="924EBEDF6E604B27A8C87C2368B1231A"/>
  </w:style>
  <w:style w:type="paragraph" w:customStyle="1" w:styleId="BodyContent02">
    <w:name w:val="Body Content 02"/>
    <w:basedOn w:val="Normal"/>
    <w:link w:val="BodyContent02Char"/>
    <w:qFormat/>
    <w:pPr>
      <w:spacing w:after="240" w:line="240" w:lineRule="auto"/>
    </w:pPr>
    <w:rPr>
      <w:rFonts w:eastAsiaTheme="minorHAnsi"/>
      <w:color w:val="000000" w:themeColor="text1"/>
      <w:sz w:val="18"/>
      <w:lang w:eastAsia="en-US"/>
    </w:rPr>
  </w:style>
  <w:style w:type="character" w:customStyle="1" w:styleId="BodyContent02Char">
    <w:name w:val="Body Content 02 Char"/>
    <w:basedOn w:val="DefaultParagraphFont"/>
    <w:link w:val="BodyContent02"/>
    <w:rPr>
      <w:rFonts w:eastAsiaTheme="minorHAnsi"/>
      <w:color w:val="000000" w:themeColor="text1"/>
      <w:sz w:val="18"/>
      <w:lang w:eastAsia="en-US"/>
    </w:rPr>
  </w:style>
  <w:style w:type="paragraph" w:customStyle="1" w:styleId="B98518500C0B43F3A835DD01DFDEAA86">
    <w:name w:val="B98518500C0B43F3A835DD01DFDEAA86"/>
  </w:style>
  <w:style w:type="paragraph" w:customStyle="1" w:styleId="CC811432610E4905ACA142757C4CCC70">
    <w:name w:val="CC811432610E4905ACA142757C4CCC70"/>
  </w:style>
  <w:style w:type="paragraph" w:customStyle="1" w:styleId="E12BE813B2E745CE8B975939CF2102C3">
    <w:name w:val="E12BE813B2E745CE8B975939CF2102C3"/>
  </w:style>
  <w:style w:type="paragraph" w:customStyle="1" w:styleId="69B2EC0C261642D89AC8620036B0AB4E">
    <w:name w:val="69B2EC0C261642D89AC8620036B0AB4E"/>
  </w:style>
  <w:style w:type="paragraph" w:customStyle="1" w:styleId="35F6BA653B1644AEA70FB5898961B5F6">
    <w:name w:val="35F6BA653B1644AEA70FB5898961B5F6"/>
  </w:style>
  <w:style w:type="paragraph" w:customStyle="1" w:styleId="0B5375603A0A4F37AA0CA7795CCE0328">
    <w:name w:val="0B5375603A0A4F37AA0CA7795CCE0328"/>
  </w:style>
  <w:style w:type="paragraph" w:customStyle="1" w:styleId="C48E9CEFCA9E485B9705526122485BFC">
    <w:name w:val="C48E9CEFCA9E485B9705526122485BFC"/>
  </w:style>
  <w:style w:type="paragraph" w:customStyle="1" w:styleId="DBB95A0EAC714341AD76509AD6D0C15A">
    <w:name w:val="DBB95A0EAC714341AD76509AD6D0C15A"/>
  </w:style>
  <w:style w:type="paragraph" w:customStyle="1" w:styleId="D2F6AF6DA09145BE853CE5D83E8DCA0B">
    <w:name w:val="D2F6AF6DA09145BE853CE5D83E8DCA0B"/>
  </w:style>
  <w:style w:type="paragraph" w:customStyle="1" w:styleId="CFD728D9BE494110A051E4B56BBAB773">
    <w:name w:val="CFD728D9BE494110A051E4B56BBAB773"/>
  </w:style>
  <w:style w:type="paragraph" w:customStyle="1" w:styleId="D45015CA4C9346F789B164E804EE2EF2">
    <w:name w:val="D45015CA4C9346F789B164E804EE2EF2"/>
  </w:style>
  <w:style w:type="paragraph" w:customStyle="1" w:styleId="DB9DCEF99E67414883DA612B50E44523">
    <w:name w:val="DB9DCEF99E67414883DA612B50E44523"/>
  </w:style>
  <w:style w:type="paragraph" w:customStyle="1" w:styleId="07593711B96A46E0AE52840ED1ADED13">
    <w:name w:val="07593711B96A46E0AE52840ED1ADED13"/>
  </w:style>
  <w:style w:type="paragraph" w:customStyle="1" w:styleId="AE14176854C2411B8F6537FC489A3CB1">
    <w:name w:val="AE14176854C2411B8F6537FC489A3CB1"/>
  </w:style>
  <w:style w:type="paragraph" w:customStyle="1" w:styleId="Heading01">
    <w:name w:val="Heading 01"/>
    <w:basedOn w:val="Normal"/>
    <w:link w:val="Heading01Char"/>
    <w:qFormat/>
    <w:pPr>
      <w:spacing w:line="240" w:lineRule="auto"/>
    </w:pPr>
    <w:rPr>
      <w:rFonts w:asciiTheme="majorHAnsi" w:eastAsiaTheme="minorHAnsi" w:hAnsiTheme="majorHAnsi"/>
      <w:color w:val="948A54" w:themeColor="background2" w:themeShade="80"/>
      <w:sz w:val="36"/>
      <w:lang w:eastAsia="en-US"/>
    </w:rPr>
  </w:style>
  <w:style w:type="character" w:customStyle="1" w:styleId="Heading01Char">
    <w:name w:val="Heading 01 Char"/>
    <w:basedOn w:val="DefaultParagraphFont"/>
    <w:link w:val="Heading01"/>
    <w:rPr>
      <w:rFonts w:asciiTheme="majorHAnsi" w:eastAsiaTheme="minorHAnsi" w:hAnsiTheme="majorHAnsi"/>
      <w:color w:val="948A54" w:themeColor="background2" w:themeShade="80"/>
      <w:sz w:val="36"/>
      <w:lang w:eastAsia="en-US"/>
    </w:rPr>
  </w:style>
  <w:style w:type="paragraph" w:customStyle="1" w:styleId="964FD0C0EFBF40C3A3A46193104A6647">
    <w:name w:val="964FD0C0EFBF40C3A3A46193104A6647"/>
  </w:style>
  <w:style w:type="paragraph" w:customStyle="1" w:styleId="FD307262548E46078A1BC5906B403022">
    <w:name w:val="FD307262548E46078A1BC5906B403022"/>
  </w:style>
  <w:style w:type="paragraph" w:customStyle="1" w:styleId="41E62B32BE3C4F1881C080704DB894A0">
    <w:name w:val="41E62B32BE3C4F1881C080704DB894A0"/>
  </w:style>
  <w:style w:type="paragraph" w:customStyle="1" w:styleId="668812BB515449A59647ED5BF559AB1B">
    <w:name w:val="668812BB515449A59647ED5BF559AB1B"/>
  </w:style>
  <w:style w:type="paragraph" w:customStyle="1" w:styleId="CF15E4352D574A14AF39ED96A78CE1A7">
    <w:name w:val="CF15E4352D574A14AF39ED96A78CE1A7"/>
  </w:style>
  <w:style w:type="paragraph" w:customStyle="1" w:styleId="A0431B1D005B4FB48EDA32A0E69118C8">
    <w:name w:val="A0431B1D005B4FB48EDA32A0E69118C8"/>
  </w:style>
  <w:style w:type="paragraph" w:customStyle="1" w:styleId="98633333183D4CB89FD0537CC2ADF06E">
    <w:name w:val="98633333183D4CB89FD0537CC2ADF06E"/>
  </w:style>
  <w:style w:type="paragraph" w:customStyle="1" w:styleId="B584DE45B8F04C1C814C0D5589D01A38">
    <w:name w:val="B584DE45B8F04C1C814C0D5589D01A38"/>
  </w:style>
  <w:style w:type="paragraph" w:customStyle="1" w:styleId="9E9941A011A34279A6846DC10ED8D737">
    <w:name w:val="9E9941A011A34279A6846DC10ED8D737"/>
  </w:style>
  <w:style w:type="paragraph" w:customStyle="1" w:styleId="4665807661FA4AC9A095E7412C728EC6">
    <w:name w:val="4665807661FA4AC9A095E7412C728E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mpanyAddress">
    <w:name w:val="Company Address"/>
    <w:basedOn w:val="Normal"/>
    <w:link w:val="CompanyAddressChar"/>
    <w:qFormat/>
    <w:pPr>
      <w:spacing w:after="0" w:line="240" w:lineRule="auto"/>
      <w:jc w:val="right"/>
    </w:pPr>
    <w:rPr>
      <w:rFonts w:eastAsiaTheme="minorHAnsi"/>
      <w:color w:val="EAF1DD" w:themeColor="accent3" w:themeTint="33"/>
      <w:lang w:eastAsia="en-US"/>
    </w:rPr>
  </w:style>
  <w:style w:type="character" w:customStyle="1" w:styleId="CompanyAddressChar">
    <w:name w:val="Company Address Char"/>
    <w:basedOn w:val="DefaultParagraphFont"/>
    <w:link w:val="CompanyAddress"/>
    <w:rPr>
      <w:rFonts w:eastAsiaTheme="minorHAnsi"/>
      <w:color w:val="EAF1DD" w:themeColor="accent3" w:themeTint="33"/>
      <w:lang w:eastAsia="en-US"/>
    </w:rPr>
  </w:style>
  <w:style w:type="paragraph" w:customStyle="1" w:styleId="4E9AF6A307064508BD74FCB1B838733A">
    <w:name w:val="4E9AF6A307064508BD74FCB1B83873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362D621CB4B5D9E22F4EDA1FDE05A">
    <w:name w:val="698362D621CB4B5D9E22F4EDA1FDE05A"/>
  </w:style>
  <w:style w:type="paragraph" w:customStyle="1" w:styleId="5DCEAD225D0D4580A028B61B1F49D612">
    <w:name w:val="5DCEAD225D0D4580A028B61B1F49D612"/>
  </w:style>
  <w:style w:type="paragraph" w:customStyle="1" w:styleId="1E583F98D7154824807F6DF864DC5FE9">
    <w:name w:val="1E583F98D7154824807F6DF864DC5FE9"/>
  </w:style>
  <w:style w:type="paragraph" w:customStyle="1" w:styleId="3B3D5B8AB15943E8AD15B09FD82C253D">
    <w:name w:val="3B3D5B8AB15943E8AD15B09FD82C253D"/>
  </w:style>
  <w:style w:type="paragraph" w:customStyle="1" w:styleId="Heading02">
    <w:name w:val="Heading 02"/>
    <w:basedOn w:val="Normal"/>
    <w:link w:val="Heading02Char"/>
    <w:qFormat/>
    <w:pPr>
      <w:spacing w:after="120" w:line="240" w:lineRule="auto"/>
    </w:pPr>
    <w:rPr>
      <w:rFonts w:asciiTheme="majorHAnsi" w:eastAsiaTheme="minorHAnsi" w:hAnsiTheme="majorHAnsi"/>
      <w:color w:val="5F497A" w:themeColor="accent4" w:themeShade="BF"/>
      <w:lang w:eastAsia="en-US"/>
    </w:rPr>
  </w:style>
  <w:style w:type="character" w:customStyle="1" w:styleId="Heading02Char">
    <w:name w:val="Heading 02 Char"/>
    <w:basedOn w:val="DefaultParagraphFont"/>
    <w:link w:val="Heading02"/>
    <w:rPr>
      <w:rFonts w:asciiTheme="majorHAnsi" w:eastAsiaTheme="minorHAnsi" w:hAnsiTheme="majorHAnsi"/>
      <w:color w:val="5F497A" w:themeColor="accent4" w:themeShade="BF"/>
      <w:lang w:eastAsia="en-US"/>
    </w:rPr>
  </w:style>
  <w:style w:type="paragraph" w:customStyle="1" w:styleId="F92294580680412D80A38AB8251CDE84">
    <w:name w:val="F92294580680412D80A38AB8251CDE84"/>
  </w:style>
  <w:style w:type="paragraph" w:customStyle="1" w:styleId="5AD6874B37224DB4B658F7D0C3BE36F1">
    <w:name w:val="5AD6874B37224DB4B658F7D0C3BE36F1"/>
  </w:style>
  <w:style w:type="paragraph" w:customStyle="1" w:styleId="CompanyName">
    <w:name w:val="Company Name"/>
    <w:basedOn w:val="Normal"/>
    <w:link w:val="CompanyNameChar"/>
    <w:qFormat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  <w:lang w:eastAsia="en-US"/>
    </w:rPr>
  </w:style>
  <w:style w:type="character" w:customStyle="1" w:styleId="CompanyNameChar">
    <w:name w:val="Company Name Char"/>
    <w:basedOn w:val="DefaultParagraphFont"/>
    <w:link w:val="CompanyName"/>
    <w:rPr>
      <w:rFonts w:asciiTheme="majorHAnsi" w:eastAsiaTheme="minorHAnsi" w:hAnsiTheme="majorHAnsi"/>
      <w:color w:val="8064A2" w:themeColor="accent4"/>
      <w:sz w:val="60"/>
      <w:szCs w:val="72"/>
      <w:lang w:eastAsia="en-US"/>
    </w:rPr>
  </w:style>
  <w:style w:type="paragraph" w:customStyle="1" w:styleId="969BB7635B904264B660C2BCD641834D">
    <w:name w:val="969BB7635B904264B660C2BCD641834D"/>
  </w:style>
  <w:style w:type="paragraph" w:customStyle="1" w:styleId="3EF65EA3C9114FB9AF105ECA474767CE">
    <w:name w:val="3EF65EA3C9114FB9AF105ECA474767CE"/>
  </w:style>
  <w:style w:type="paragraph" w:customStyle="1" w:styleId="12A1C657FB8C435EB83F50497786DEA8">
    <w:name w:val="12A1C657FB8C435EB83F50497786DEA8"/>
  </w:style>
  <w:style w:type="paragraph" w:customStyle="1" w:styleId="Heading04">
    <w:name w:val="Heading 04"/>
    <w:basedOn w:val="Normal"/>
    <w:link w:val="Heading04Char"/>
    <w:qFormat/>
    <w:pPr>
      <w:spacing w:after="120" w:line="240" w:lineRule="auto"/>
    </w:pPr>
    <w:rPr>
      <w:rFonts w:asciiTheme="majorHAnsi" w:eastAsiaTheme="minorHAnsi" w:hAnsiTheme="majorHAnsi"/>
      <w:color w:val="948A54" w:themeColor="background2" w:themeShade="80"/>
      <w:sz w:val="24"/>
      <w:lang w:eastAsia="en-US"/>
    </w:rPr>
  </w:style>
  <w:style w:type="character" w:customStyle="1" w:styleId="Heading04Char">
    <w:name w:val="Heading 04 Char"/>
    <w:basedOn w:val="DefaultParagraphFont"/>
    <w:link w:val="Heading04"/>
    <w:rPr>
      <w:rFonts w:asciiTheme="majorHAnsi" w:eastAsiaTheme="minorHAnsi" w:hAnsiTheme="majorHAnsi"/>
      <w:color w:val="948A54" w:themeColor="background2" w:themeShade="80"/>
      <w:sz w:val="24"/>
      <w:lang w:eastAsia="en-US"/>
    </w:rPr>
  </w:style>
  <w:style w:type="paragraph" w:customStyle="1" w:styleId="B9AA035DFD6D434EB3BE2E166214A2C9">
    <w:name w:val="B9AA035DFD6D434EB3BE2E166214A2C9"/>
  </w:style>
  <w:style w:type="paragraph" w:customStyle="1" w:styleId="BodyContent">
    <w:name w:val="Body Content"/>
    <w:basedOn w:val="Normal"/>
    <w:link w:val="BodyContentChar"/>
    <w:qFormat/>
    <w:pPr>
      <w:spacing w:line="312" w:lineRule="auto"/>
      <w:jc w:val="both"/>
    </w:pPr>
    <w:rPr>
      <w:rFonts w:eastAsiaTheme="minorHAnsi"/>
      <w:color w:val="D6E3BC" w:themeColor="accent3" w:themeTint="66"/>
      <w:sz w:val="20"/>
      <w:lang w:eastAsia="en-US"/>
    </w:rPr>
  </w:style>
  <w:style w:type="character" w:customStyle="1" w:styleId="BodyContentChar">
    <w:name w:val="Body Content Char"/>
    <w:basedOn w:val="DefaultParagraphFont"/>
    <w:link w:val="BodyContent"/>
    <w:rPr>
      <w:rFonts w:eastAsiaTheme="minorHAnsi"/>
      <w:color w:val="D6E3BC" w:themeColor="accent3" w:themeTint="66"/>
      <w:sz w:val="20"/>
      <w:lang w:eastAsia="en-US"/>
    </w:rPr>
  </w:style>
  <w:style w:type="paragraph" w:customStyle="1" w:styleId="352F0220D9A44E25B27513652A1D3E47">
    <w:name w:val="352F0220D9A44E25B27513652A1D3E47"/>
  </w:style>
  <w:style w:type="paragraph" w:customStyle="1" w:styleId="4C761C0F818741EA88B110BBBF9C18F6">
    <w:name w:val="4C761C0F818741EA88B110BBBF9C18F6"/>
  </w:style>
  <w:style w:type="paragraph" w:customStyle="1" w:styleId="DE92AFEEB3A640FAA7EA81A2CCBA026C">
    <w:name w:val="DE92AFEEB3A640FAA7EA81A2CCBA026C"/>
  </w:style>
  <w:style w:type="paragraph" w:customStyle="1" w:styleId="924EBEDF6E604B27A8C87C2368B1231A">
    <w:name w:val="924EBEDF6E604B27A8C87C2368B1231A"/>
  </w:style>
  <w:style w:type="paragraph" w:customStyle="1" w:styleId="BodyContent02">
    <w:name w:val="Body Content 02"/>
    <w:basedOn w:val="Normal"/>
    <w:link w:val="BodyContent02Char"/>
    <w:qFormat/>
    <w:pPr>
      <w:spacing w:after="240" w:line="240" w:lineRule="auto"/>
    </w:pPr>
    <w:rPr>
      <w:rFonts w:eastAsiaTheme="minorHAnsi"/>
      <w:color w:val="000000" w:themeColor="text1"/>
      <w:sz w:val="18"/>
      <w:lang w:eastAsia="en-US"/>
    </w:rPr>
  </w:style>
  <w:style w:type="character" w:customStyle="1" w:styleId="BodyContent02Char">
    <w:name w:val="Body Content 02 Char"/>
    <w:basedOn w:val="DefaultParagraphFont"/>
    <w:link w:val="BodyContent02"/>
    <w:rPr>
      <w:rFonts w:eastAsiaTheme="minorHAnsi"/>
      <w:color w:val="000000" w:themeColor="text1"/>
      <w:sz w:val="18"/>
      <w:lang w:eastAsia="en-US"/>
    </w:rPr>
  </w:style>
  <w:style w:type="paragraph" w:customStyle="1" w:styleId="B98518500C0B43F3A835DD01DFDEAA86">
    <w:name w:val="B98518500C0B43F3A835DD01DFDEAA86"/>
  </w:style>
  <w:style w:type="paragraph" w:customStyle="1" w:styleId="CC811432610E4905ACA142757C4CCC70">
    <w:name w:val="CC811432610E4905ACA142757C4CCC70"/>
  </w:style>
  <w:style w:type="paragraph" w:customStyle="1" w:styleId="E12BE813B2E745CE8B975939CF2102C3">
    <w:name w:val="E12BE813B2E745CE8B975939CF2102C3"/>
  </w:style>
  <w:style w:type="paragraph" w:customStyle="1" w:styleId="69B2EC0C261642D89AC8620036B0AB4E">
    <w:name w:val="69B2EC0C261642D89AC8620036B0AB4E"/>
  </w:style>
  <w:style w:type="paragraph" w:customStyle="1" w:styleId="35F6BA653B1644AEA70FB5898961B5F6">
    <w:name w:val="35F6BA653B1644AEA70FB5898961B5F6"/>
  </w:style>
  <w:style w:type="paragraph" w:customStyle="1" w:styleId="0B5375603A0A4F37AA0CA7795CCE0328">
    <w:name w:val="0B5375603A0A4F37AA0CA7795CCE0328"/>
  </w:style>
  <w:style w:type="paragraph" w:customStyle="1" w:styleId="C48E9CEFCA9E485B9705526122485BFC">
    <w:name w:val="C48E9CEFCA9E485B9705526122485BFC"/>
  </w:style>
  <w:style w:type="paragraph" w:customStyle="1" w:styleId="DBB95A0EAC714341AD76509AD6D0C15A">
    <w:name w:val="DBB95A0EAC714341AD76509AD6D0C15A"/>
  </w:style>
  <w:style w:type="paragraph" w:customStyle="1" w:styleId="D2F6AF6DA09145BE853CE5D83E8DCA0B">
    <w:name w:val="D2F6AF6DA09145BE853CE5D83E8DCA0B"/>
  </w:style>
  <w:style w:type="paragraph" w:customStyle="1" w:styleId="CFD728D9BE494110A051E4B56BBAB773">
    <w:name w:val="CFD728D9BE494110A051E4B56BBAB773"/>
  </w:style>
  <w:style w:type="paragraph" w:customStyle="1" w:styleId="D45015CA4C9346F789B164E804EE2EF2">
    <w:name w:val="D45015CA4C9346F789B164E804EE2EF2"/>
  </w:style>
  <w:style w:type="paragraph" w:customStyle="1" w:styleId="DB9DCEF99E67414883DA612B50E44523">
    <w:name w:val="DB9DCEF99E67414883DA612B50E44523"/>
  </w:style>
  <w:style w:type="paragraph" w:customStyle="1" w:styleId="07593711B96A46E0AE52840ED1ADED13">
    <w:name w:val="07593711B96A46E0AE52840ED1ADED13"/>
  </w:style>
  <w:style w:type="paragraph" w:customStyle="1" w:styleId="AE14176854C2411B8F6537FC489A3CB1">
    <w:name w:val="AE14176854C2411B8F6537FC489A3CB1"/>
  </w:style>
  <w:style w:type="paragraph" w:customStyle="1" w:styleId="Heading01">
    <w:name w:val="Heading 01"/>
    <w:basedOn w:val="Normal"/>
    <w:link w:val="Heading01Char"/>
    <w:qFormat/>
    <w:pPr>
      <w:spacing w:line="240" w:lineRule="auto"/>
    </w:pPr>
    <w:rPr>
      <w:rFonts w:asciiTheme="majorHAnsi" w:eastAsiaTheme="minorHAnsi" w:hAnsiTheme="majorHAnsi"/>
      <w:color w:val="948A54" w:themeColor="background2" w:themeShade="80"/>
      <w:sz w:val="36"/>
      <w:lang w:eastAsia="en-US"/>
    </w:rPr>
  </w:style>
  <w:style w:type="character" w:customStyle="1" w:styleId="Heading01Char">
    <w:name w:val="Heading 01 Char"/>
    <w:basedOn w:val="DefaultParagraphFont"/>
    <w:link w:val="Heading01"/>
    <w:rPr>
      <w:rFonts w:asciiTheme="majorHAnsi" w:eastAsiaTheme="minorHAnsi" w:hAnsiTheme="majorHAnsi"/>
      <w:color w:val="948A54" w:themeColor="background2" w:themeShade="80"/>
      <w:sz w:val="36"/>
      <w:lang w:eastAsia="en-US"/>
    </w:rPr>
  </w:style>
  <w:style w:type="paragraph" w:customStyle="1" w:styleId="964FD0C0EFBF40C3A3A46193104A6647">
    <w:name w:val="964FD0C0EFBF40C3A3A46193104A6647"/>
  </w:style>
  <w:style w:type="paragraph" w:customStyle="1" w:styleId="FD307262548E46078A1BC5906B403022">
    <w:name w:val="FD307262548E46078A1BC5906B403022"/>
  </w:style>
  <w:style w:type="paragraph" w:customStyle="1" w:styleId="41E62B32BE3C4F1881C080704DB894A0">
    <w:name w:val="41E62B32BE3C4F1881C080704DB894A0"/>
  </w:style>
  <w:style w:type="paragraph" w:customStyle="1" w:styleId="668812BB515449A59647ED5BF559AB1B">
    <w:name w:val="668812BB515449A59647ED5BF559AB1B"/>
  </w:style>
  <w:style w:type="paragraph" w:customStyle="1" w:styleId="CF15E4352D574A14AF39ED96A78CE1A7">
    <w:name w:val="CF15E4352D574A14AF39ED96A78CE1A7"/>
  </w:style>
  <w:style w:type="paragraph" w:customStyle="1" w:styleId="A0431B1D005B4FB48EDA32A0E69118C8">
    <w:name w:val="A0431B1D005B4FB48EDA32A0E69118C8"/>
  </w:style>
  <w:style w:type="paragraph" w:customStyle="1" w:styleId="98633333183D4CB89FD0537CC2ADF06E">
    <w:name w:val="98633333183D4CB89FD0537CC2ADF06E"/>
  </w:style>
  <w:style w:type="paragraph" w:customStyle="1" w:styleId="B584DE45B8F04C1C814C0D5589D01A38">
    <w:name w:val="B584DE45B8F04C1C814C0D5589D01A38"/>
  </w:style>
  <w:style w:type="paragraph" w:customStyle="1" w:styleId="9E9941A011A34279A6846DC10ED8D737">
    <w:name w:val="9E9941A011A34279A6846DC10ED8D737"/>
  </w:style>
  <w:style w:type="paragraph" w:customStyle="1" w:styleId="4665807661FA4AC9A095E7412C728EC6">
    <w:name w:val="4665807661FA4AC9A095E7412C728E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mpanyAddress">
    <w:name w:val="Company Address"/>
    <w:basedOn w:val="Normal"/>
    <w:link w:val="CompanyAddressChar"/>
    <w:qFormat/>
    <w:pPr>
      <w:spacing w:after="0" w:line="240" w:lineRule="auto"/>
      <w:jc w:val="right"/>
    </w:pPr>
    <w:rPr>
      <w:rFonts w:eastAsiaTheme="minorHAnsi"/>
      <w:color w:val="EAF1DD" w:themeColor="accent3" w:themeTint="33"/>
      <w:lang w:eastAsia="en-US"/>
    </w:rPr>
  </w:style>
  <w:style w:type="character" w:customStyle="1" w:styleId="CompanyAddressChar">
    <w:name w:val="Company Address Char"/>
    <w:basedOn w:val="DefaultParagraphFont"/>
    <w:link w:val="CompanyAddress"/>
    <w:rPr>
      <w:rFonts w:eastAsiaTheme="minorHAnsi"/>
      <w:color w:val="EAF1DD" w:themeColor="accent3" w:themeTint="33"/>
      <w:lang w:eastAsia="en-US"/>
    </w:rPr>
  </w:style>
  <w:style w:type="paragraph" w:customStyle="1" w:styleId="4E9AF6A307064508BD74FCB1B838733A">
    <w:name w:val="4E9AF6A307064508BD74FCB1B8387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6289-FFD8-4C9B-9A93-0147DA794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447DC-866C-41E0-A89E-3E2FBCCF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BurgWave_Newsletter.dotx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2012-11-24T23:00:00Z</dcterms:created>
  <dcterms:modified xsi:type="dcterms:W3CDTF">2012-11-24T23:18:00Z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TC103852769990</vt:lpwstr>
  </property>
</Properties>
</file>