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DE" w:rsidRDefault="00A1632E">
      <w:r>
        <w:rPr>
          <w:noProof/>
        </w:rPr>
        <mc:AlternateContent>
          <mc:Choice Requires="wps">
            <w:drawing>
              <wp:anchor distT="0" distB="0" distL="114300" distR="114300" simplePos="0" relativeHeight="251748352" behindDoc="0" locked="0" layoutInCell="1" allowOverlap="1">
                <wp:simplePos x="0" y="0"/>
                <wp:positionH relativeFrom="column">
                  <wp:posOffset>5129530</wp:posOffset>
                </wp:positionH>
                <wp:positionV relativeFrom="paragraph">
                  <wp:posOffset>3608070</wp:posOffset>
                </wp:positionV>
                <wp:extent cx="2111375" cy="1144905"/>
                <wp:effectExtent l="14605" t="17145" r="17145" b="19050"/>
                <wp:wrapNone/>
                <wp:docPr id="1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1375" cy="1144905"/>
                        </a:xfrm>
                        <a:prstGeom prst="rect">
                          <a:avLst/>
                        </a:prstGeom>
                        <a:solidFill>
                          <a:schemeClr val="tx1">
                            <a:lumMod val="100000"/>
                            <a:lumOff val="0"/>
                            <a:alpha val="85001"/>
                          </a:schemeClr>
                        </a:solidFill>
                        <a:ln w="25400">
                          <a:solidFill>
                            <a:schemeClr val="tx1">
                              <a:lumMod val="50000"/>
                              <a:lumOff val="50000"/>
                            </a:schemeClr>
                          </a:solidFill>
                          <a:miter lim="800000"/>
                          <a:headEnd/>
                          <a:tailEnd/>
                        </a:ln>
                      </wps:spPr>
                      <wps:txbx>
                        <w:txbxContent>
                          <w:p w:rsidR="006937DE" w:rsidRDefault="00134A44">
                            <w:pPr>
                              <w:pStyle w:val="Heading02"/>
                              <w:jc w:val="right"/>
                              <w:rPr>
                                <w:szCs w:val="28"/>
                              </w:rPr>
                            </w:pPr>
                            <w:sdt>
                              <w:sdtPr>
                                <w:rPr>
                                  <w:rStyle w:val="Heading02Char"/>
                                </w:rPr>
                                <w:id w:val="29001354"/>
                                <w:placeholder>
                                  <w:docPart w:val="F9577488776B4FFB82401EAB706FBBB0"/>
                                </w:placeholder>
                                <w:showingPlcHdr/>
                              </w:sdtPr>
                              <w:sdtEndPr>
                                <w:rPr>
                                  <w:rStyle w:val="DefaultParagraphFont"/>
                                  <w:szCs w:val="28"/>
                                </w:rPr>
                              </w:sdtEndPr>
                              <w:sdtContent>
                                <w:r w:rsidR="00801D9F">
                                  <w:rPr>
                                    <w:rStyle w:val="Heading02Char"/>
                                  </w:rPr>
                                  <w:t>this issue</w:t>
                                </w:r>
                              </w:sdtContent>
                            </w:sdt>
                          </w:p>
                          <w:sdt>
                            <w:sdtPr>
                              <w:rPr>
                                <w:rStyle w:val="IndexChar"/>
                              </w:rPr>
                              <w:id w:val="29001362"/>
                              <w:placeholder>
                                <w:docPart w:val="57DEC8BBF98743299B876AACFF1CA0AC"/>
                              </w:placeholder>
                              <w:showingPlcHdr/>
                            </w:sdtPr>
                            <w:sdtEndPr>
                              <w:rPr>
                                <w:rStyle w:val="DefaultParagraphFont"/>
                              </w:rPr>
                            </w:sdtEndPr>
                            <w:sdtContent>
                              <w:p w:rsidR="006937DE" w:rsidRDefault="00801D9F">
                                <w:pPr>
                                  <w:pStyle w:val="Index"/>
                                  <w:rPr>
                                    <w:color w:val="CFA70A" w:themeColor="accent4" w:themeShade="BF"/>
                                    <w:sz w:val="22"/>
                                  </w:rPr>
                                </w:pPr>
                                <w:r>
                                  <w:t>Open Source Revolution P.1</w:t>
                                </w:r>
                                <w:r>
                                  <w:br/>
                                  <w:t>IT Management Tips  P.2</w:t>
                                </w:r>
                                <w:r>
                                  <w:br/>
                                  <w:t>Non-Profit Solutions P.3</w:t>
                                </w:r>
                                <w:r>
                                  <w:br/>
                                  <w:t>Trends &amp; New Software P.4</w:t>
                                </w:r>
                              </w:p>
                            </w:sdtContent>
                          </w:sdt>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403.9pt;margin-top:284.1pt;width:166.25pt;height:90.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" fillcolor="black [3213]" strokecolor="gray [1629]" strokeweight="2pt">
                <v:fill opacity="55769f"/>
                <v:textbox>
                  <w:txbxContent>
                    <w:p w:rsidR="006937DE" w:rsidRDefault="00134A44">
                      <w:pPr>
                        <w:pStyle w:val="Heading02"/>
                        <w:jc w:val="right"/>
                        <w:rPr>
                          <w:szCs w:val="28"/>
                        </w:rPr>
                      </w:pPr>
                      <w:sdt>
                        <w:sdtPr>
                          <w:rPr>
                            <w:rStyle w:val="Heading02Char"/>
                          </w:rPr>
                          <w:id w:val="29001354"/>
                          <w:placeholder>
                            <w:docPart w:val="F9577488776B4FFB82401EAB706FBBB0"/>
                          </w:placeholder>
                          <w:showingPlcHdr/>
                        </w:sdtPr>
                        <w:sdtEndPr>
                          <w:rPr>
                            <w:rStyle w:val="DefaultParagraphFont"/>
                            <w:szCs w:val="28"/>
                          </w:rPr>
                        </w:sdtEndPr>
                        <w:sdtContent>
                          <w:r w:rsidR="00801D9F">
                            <w:rPr>
                              <w:rStyle w:val="Heading02Char"/>
                            </w:rPr>
                            <w:t>this issue</w:t>
                          </w:r>
                        </w:sdtContent>
                      </w:sdt>
                    </w:p>
                    <w:sdt>
                      <w:sdtPr>
                        <w:rPr>
                          <w:rStyle w:val="IndexChar"/>
                        </w:rPr>
                        <w:id w:val="29001362"/>
                        <w:placeholder>
                          <w:docPart w:val="57DEC8BBF98743299B876AACFF1CA0AC"/>
                        </w:placeholder>
                        <w:showingPlcHdr/>
                      </w:sdtPr>
                      <w:sdtEndPr>
                        <w:rPr>
                          <w:rStyle w:val="DefaultParagraphFont"/>
                        </w:rPr>
                      </w:sdtEndPr>
                      <w:sdtContent>
                        <w:p w:rsidR="006937DE" w:rsidRDefault="00801D9F">
                          <w:pPr>
                            <w:pStyle w:val="Index"/>
                            <w:rPr>
                              <w:color w:val="CFA70A" w:themeColor="accent4" w:themeShade="BF"/>
                              <w:sz w:val="22"/>
                            </w:rPr>
                          </w:pPr>
                          <w:r>
                            <w:t>Open Source Revolution P.1</w:t>
                          </w:r>
                          <w:r>
                            <w:br/>
                            <w:t>IT Management Tips  P.2</w:t>
                          </w:r>
                          <w:r>
                            <w:br/>
                            <w:t>Non-Profit Solutions P.3</w:t>
                          </w:r>
                          <w:r>
                            <w:br/>
                            <w:t>Trends &amp; New Software P.4</w:t>
                          </w:r>
                        </w:p>
                      </w:sdtContent>
                    </w:sdt>
                  </w:txbxContent>
                </v:textbox>
              </v:rect>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margin">
                  <wp:posOffset>-1905</wp:posOffset>
                </wp:positionH>
                <wp:positionV relativeFrom="paragraph">
                  <wp:posOffset>1301750</wp:posOffset>
                </wp:positionV>
                <wp:extent cx="7315200" cy="69850"/>
                <wp:effectExtent l="7620" t="6350" r="1905" b="0"/>
                <wp:wrapNone/>
                <wp:docPr id="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69850"/>
                        </a:xfrm>
                        <a:prstGeom prst="rect">
                          <a:avLst/>
                        </a:prstGeom>
                        <a:solidFill>
                          <a:schemeClr val="bg1">
                            <a:lumMod val="100000"/>
                            <a:lumOff val="0"/>
                            <a:alpha val="39999"/>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15pt;margin-top:102.5pt;width:8in;height:5.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" fillcolor="white [3212]" stroked="f">
                <v:fill opacity="26214f"/>
                <w10:wrap anchorx="margin"/>
              </v:rect>
            </w:pict>
          </mc:Fallback>
        </mc:AlternateContent>
      </w:r>
      <w:r>
        <w:rPr>
          <w:noProof/>
        </w:rPr>
        <mc:AlternateContent>
          <mc:Choice Requires="wps">
            <w:drawing>
              <wp:anchor distT="0" distB="0" distL="114300" distR="114300" simplePos="0" relativeHeight="251656190" behindDoc="0" locked="0" layoutInCell="1" allowOverlap="1">
                <wp:simplePos x="0" y="0"/>
                <wp:positionH relativeFrom="margin">
                  <wp:align>center</wp:align>
                </wp:positionH>
                <wp:positionV relativeFrom="margin">
                  <wp:align>top</wp:align>
                </wp:positionV>
                <wp:extent cx="7315200" cy="1371600"/>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371600"/>
                        </a:xfrm>
                        <a:prstGeom prst="rect">
                          <a:avLst/>
                        </a:prstGeom>
                        <a:solidFill>
                          <a:schemeClr val="accent3">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7DE" w:rsidRDefault="00134A44">
                            <w:pPr>
                              <w:spacing w:after="0" w:line="240" w:lineRule="auto"/>
                              <w:rPr>
                                <w:rStyle w:val="CompanyNameChar"/>
                              </w:rPr>
                            </w:pPr>
                            <w:sdt>
                              <w:sdtPr>
                                <w:rPr>
                                  <w:rStyle w:val="CompanyNameChar"/>
                                </w:rPr>
                                <w:id w:val="29000488"/>
                                <w:placeholder>
                                  <w:docPart w:val="C87029F915B24396B5A14310EAB31E90"/>
                                </w:placeholder>
                              </w:sdtPr>
                              <w:sdtEndPr>
                                <w:rPr>
                                  <w:rStyle w:val="CompanyNameChar"/>
                                </w:rPr>
                              </w:sdtEndPr>
                              <w:sdtContent>
                                <w:r w:rsidR="00A1632E">
                                  <w:rPr>
                                    <w:rStyle w:val="CompanyNameChar"/>
                                  </w:rPr>
                                  <w:t>UP+ newsletter #14</w:t>
                                </w:r>
                              </w:sdtContent>
                            </w:sdt>
                          </w:p>
                          <w:p w:rsidR="006937DE" w:rsidRDefault="006937DE">
                            <w:pPr>
                              <w:pStyle w:val="Heading04"/>
                              <w:rPr>
                                <w:rStyle w:val="Heading04Char"/>
                              </w:rPr>
                            </w:pPr>
                          </w:p>
                          <w:p w:rsidR="006937DE" w:rsidRDefault="006937DE">
                            <w:pPr>
                              <w:pStyle w:val="NewsLetterIssNo"/>
                            </w:pPr>
                          </w:p>
                        </w:txbxContent>
                      </wps:txbx>
                      <wps:bodyPr rot="0" vert="horz" wrap="square" lIns="320040" tIns="0" rIns="0" bIns="73152"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0;margin-top:0;width:8in;height:108pt;z-index:25165619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" fillcolor="#59150b [1606]" stroked="f">
                <v:textbox inset="25.2pt,0,0,5.76pt">
                  <w:txbxContent>
                    <w:p w:rsidR="006937DE" w:rsidRDefault="00134A44">
                      <w:pPr>
                        <w:spacing w:after="0" w:line="240" w:lineRule="auto"/>
                        <w:rPr>
                          <w:rStyle w:val="CompanyNameChar"/>
                        </w:rPr>
                      </w:pPr>
                      <w:sdt>
                        <w:sdtPr>
                          <w:rPr>
                            <w:rStyle w:val="CompanyNameChar"/>
                          </w:rPr>
                          <w:id w:val="29000488"/>
                          <w:placeholder>
                            <w:docPart w:val="C87029F915B24396B5A14310EAB31E90"/>
                          </w:placeholder>
                        </w:sdtPr>
                        <w:sdtEndPr>
                          <w:rPr>
                            <w:rStyle w:val="CompanyNameChar"/>
                          </w:rPr>
                        </w:sdtEndPr>
                        <w:sdtContent>
                          <w:r w:rsidR="00A1632E">
                            <w:rPr>
                              <w:rStyle w:val="CompanyNameChar"/>
                            </w:rPr>
                            <w:t>UP+ newsletter #14</w:t>
                          </w:r>
                        </w:sdtContent>
                      </w:sdt>
                    </w:p>
                    <w:p w:rsidR="006937DE" w:rsidRDefault="006937DE">
                      <w:pPr>
                        <w:pStyle w:val="Heading04"/>
                        <w:rPr>
                          <w:rStyle w:val="Heading04Char"/>
                        </w:rPr>
                      </w:pPr>
                    </w:p>
                    <w:p w:rsidR="006937DE" w:rsidRDefault="006937DE">
                      <w:pPr>
                        <w:pStyle w:val="NewsLetterIssNo"/>
                      </w:pPr>
                    </w:p>
                  </w:txbxContent>
                </v:textbox>
                <w10:wrap anchorx="margin" anchory="margin"/>
              </v:rect>
            </w:pict>
          </mc:Fallback>
        </mc:AlternateContent>
      </w:r>
    </w:p>
    <w:p w:rsidR="006937DE" w:rsidRDefault="00A1632E">
      <w:r>
        <w:rPr>
          <w:noProof/>
        </w:rPr>
        <w:drawing>
          <wp:anchor distT="0" distB="0" distL="114300" distR="114300" simplePos="0" relativeHeight="251750400" behindDoc="0" locked="0" layoutInCell="1" allowOverlap="1" wp14:anchorId="3119BEC5" wp14:editId="43B85C0A">
            <wp:simplePos x="0" y="0"/>
            <wp:positionH relativeFrom="column">
              <wp:posOffset>-15240</wp:posOffset>
            </wp:positionH>
            <wp:positionV relativeFrom="paragraph">
              <wp:posOffset>681990</wp:posOffset>
            </wp:positionV>
            <wp:extent cx="7303135" cy="46405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3135" cy="4640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6304" behindDoc="0" locked="0" layoutInCell="1" allowOverlap="1">
                <wp:simplePos x="0" y="0"/>
                <wp:positionH relativeFrom="margin">
                  <wp:posOffset>0</wp:posOffset>
                </wp:positionH>
                <wp:positionV relativeFrom="paragraph">
                  <wp:posOffset>5287645</wp:posOffset>
                </wp:positionV>
                <wp:extent cx="6142990" cy="3990975"/>
                <wp:effectExtent l="0" t="635" r="635" b="0"/>
                <wp:wrapNone/>
                <wp:docPr id="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990" cy="3990975"/>
                        </a:xfrm>
                        <a:prstGeom prst="rect">
                          <a:avLst/>
                        </a:prstGeom>
                        <a:solidFill>
                          <a:schemeClr val="accent3">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7DE" w:rsidRPr="00A1632E" w:rsidRDefault="00134A44">
                            <w:pPr>
                              <w:pStyle w:val="Heading01"/>
                              <w:rPr>
                                <w:color w:val="FFFFFF" w:themeColor="background1"/>
                                <w:sz w:val="44"/>
                              </w:rPr>
                            </w:pPr>
                            <w:sdt>
                              <w:sdtPr>
                                <w:rPr>
                                  <w:rStyle w:val="Heading01Char"/>
                                  <w:color w:val="FFFFFF" w:themeColor="background1"/>
                                </w:rPr>
                                <w:id w:val="29000486"/>
                                <w:placeholder>
                                  <w:docPart w:val="38F89020FB3C4B089ED1D5E53551757C"/>
                                </w:placeholder>
                              </w:sdtPr>
                              <w:sdtEndPr>
                                <w:rPr>
                                  <w:rStyle w:val="DefaultParagraphFont"/>
                                  <w:sz w:val="44"/>
                                  <w:szCs w:val="28"/>
                                </w:rPr>
                              </w:sdtEndPr>
                              <w:sdtContent>
                                <w:r w:rsidR="00A1632E" w:rsidRPr="00A1632E">
                                  <w:rPr>
                                    <w:rStyle w:val="Heading01Char"/>
                                    <w:color w:val="FFFFFF" w:themeColor="background1"/>
                                    <w:sz w:val="44"/>
                                  </w:rPr>
                                  <w:t>Soft opening week</w:t>
                                </w:r>
                              </w:sdtContent>
                            </w:sdt>
                            <w:r w:rsidR="00801D9F" w:rsidRPr="00A1632E">
                              <w:rPr>
                                <w:color w:val="FFFFFF" w:themeColor="background1"/>
                                <w:sz w:val="44"/>
                              </w:rPr>
                              <w:t xml:space="preserve"> </w:t>
                            </w:r>
                          </w:p>
                          <w:sdt>
                            <w:sdtPr>
                              <w:rPr>
                                <w:rStyle w:val="BodyContentChar"/>
                                <w:sz w:val="24"/>
                              </w:rPr>
                              <w:id w:val="29000487"/>
                              <w:placeholder>
                                <w:docPart w:val="8514C327FE84445DA2EC6799D28141D2"/>
                              </w:placeholder>
                            </w:sdtPr>
                            <w:sdtEndPr>
                              <w:rPr>
                                <w:rStyle w:val="DefaultParagraphFont"/>
                                <w:sz w:val="20"/>
                              </w:rPr>
                            </w:sdtEndPr>
                            <w:sdtContent>
                              <w:p w:rsidR="00A1632E" w:rsidRPr="00A1632E" w:rsidRDefault="00A1632E" w:rsidP="00A1632E">
                                <w:pPr>
                                  <w:pStyle w:val="BodyContent"/>
                                  <w:rPr>
                                    <w:rStyle w:val="BodyContentChar"/>
                                    <w:b/>
                                    <w:color w:val="FFFFFF" w:themeColor="background1"/>
                                    <w:sz w:val="28"/>
                                  </w:rPr>
                                </w:pPr>
                                <w:r w:rsidRPr="00A1632E">
                                  <w:rPr>
                                    <w:rStyle w:val="BodyContentChar"/>
                                    <w:b/>
                                    <w:color w:val="FFFFFF" w:themeColor="background1"/>
                                    <w:sz w:val="28"/>
                                  </w:rPr>
                                  <w:t>Things done:</w:t>
                                </w:r>
                              </w:p>
                              <w:p w:rsidR="00A1632E" w:rsidRPr="00A1632E" w:rsidRDefault="00A1632E" w:rsidP="00A1632E">
                                <w:pPr>
                                  <w:pStyle w:val="BodyContent"/>
                                  <w:rPr>
                                    <w:rStyle w:val="BodyContentChar"/>
                                    <w:color w:val="FFFFFF" w:themeColor="background1"/>
                                    <w:sz w:val="24"/>
                                  </w:rPr>
                                </w:pPr>
                                <w:r w:rsidRPr="00A1632E">
                                  <w:rPr>
                                    <w:rStyle w:val="BodyContentChar"/>
                                    <w:color w:val="FFFFFF" w:themeColor="background1"/>
                                    <w:sz w:val="24"/>
                                  </w:rPr>
                                  <w:t>Soft opening presentation and getting the feedback from the advisors</w:t>
                                </w:r>
                                <w:r>
                                  <w:rPr>
                                    <w:rStyle w:val="BodyContentChar"/>
                                    <w:color w:val="FFFFFF" w:themeColor="background1"/>
                                    <w:sz w:val="24"/>
                                  </w:rPr>
                                  <w:t>, new set of pictures,  polish on start screen control, published the survey</w:t>
                                </w:r>
                              </w:p>
                              <w:p w:rsidR="00A1632E" w:rsidRPr="00A1632E" w:rsidRDefault="00A1632E" w:rsidP="00A1632E">
                                <w:pPr>
                                  <w:pStyle w:val="BodyContent"/>
                                  <w:rPr>
                                    <w:rStyle w:val="BodyContentChar"/>
                                    <w:b/>
                                    <w:color w:val="FFFFFF" w:themeColor="background1"/>
                                    <w:sz w:val="24"/>
                                  </w:rPr>
                                </w:pPr>
                                <w:r w:rsidRPr="00A1632E">
                                  <w:rPr>
                                    <w:rStyle w:val="BodyContentChar"/>
                                    <w:b/>
                                    <w:color w:val="FFFFFF" w:themeColor="background1"/>
                                    <w:sz w:val="24"/>
                                  </w:rPr>
                                  <w:t>Things to do:</w:t>
                                </w:r>
                              </w:p>
                              <w:p w:rsidR="00A1632E" w:rsidRPr="00A1632E" w:rsidRDefault="00A1632E" w:rsidP="00A1632E">
                                <w:pPr>
                                  <w:pStyle w:val="BodyContent"/>
                                  <w:rPr>
                                    <w:rStyle w:val="BodyContentChar"/>
                                    <w:color w:val="FFFFFF" w:themeColor="background1"/>
                                    <w:sz w:val="24"/>
                                  </w:rPr>
                                </w:pPr>
                                <w:r w:rsidRPr="00A1632E">
                                  <w:rPr>
                                    <w:rStyle w:val="BodyContentChar"/>
                                    <w:color w:val="FFFFFF" w:themeColor="background1"/>
                                    <w:sz w:val="24"/>
                                  </w:rPr>
                                  <w:t>After getting enough data over the weekend, we will use the algorithm to run the data, and combined all part together. Send out the link to get feedback and playtest. Prepare for BVW show night to playtest and record video. Final tweak after Wednesday and start out documentation and final presentation.</w:t>
                                </w:r>
                              </w:p>
                              <w:p w:rsidR="00A1632E" w:rsidRPr="00A1632E" w:rsidRDefault="00A1632E" w:rsidP="00A1632E">
                                <w:pPr>
                                  <w:pStyle w:val="BodyContent"/>
                                  <w:rPr>
                                    <w:rStyle w:val="BodyContentChar"/>
                                    <w:color w:val="FFFFFF" w:themeColor="background1"/>
                                    <w:sz w:val="28"/>
                                  </w:rPr>
                                </w:pPr>
                                <w:r w:rsidRPr="00A1632E">
                                  <w:rPr>
                                    <w:rStyle w:val="BodyContentChar"/>
                                    <w:color w:val="FFFFFF" w:themeColor="background1"/>
                                    <w:sz w:val="28"/>
                                  </w:rPr>
                                  <w:t>Challenge:</w:t>
                                </w:r>
                              </w:p>
                              <w:p w:rsidR="00A1632E" w:rsidRPr="00A1632E" w:rsidRDefault="00A1632E" w:rsidP="00A1632E">
                                <w:pPr>
                                  <w:pStyle w:val="BodyContent"/>
                                  <w:rPr>
                                    <w:rStyle w:val="BodyContentChar"/>
                                    <w:color w:val="FFFFFF" w:themeColor="background1"/>
                                    <w:sz w:val="24"/>
                                  </w:rPr>
                                </w:pPr>
                                <w:r w:rsidRPr="00A1632E">
                                  <w:rPr>
                                    <w:rStyle w:val="BodyContentChar"/>
                                    <w:color w:val="FFFFFF" w:themeColor="background1"/>
                                    <w:sz w:val="24"/>
                                  </w:rPr>
                                  <w:t xml:space="preserve">How to prove that people loves it. By choosing the right screen, or ask them the feeling for the overall experience. </w:t>
                                </w:r>
                              </w:p>
                              <w:p w:rsidR="006937DE" w:rsidRDefault="00134A44" w:rsidP="00A1632E">
                                <w:pPr>
                                  <w:pStyle w:val="BodyContent"/>
                                </w:pPr>
                              </w:p>
                            </w:sdtContent>
                          </w:sdt>
                        </w:txbxContent>
                      </wps:txbx>
                      <wps:bodyPr rot="0" vert="horz" wrap="square" lIns="182880" tIns="18288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8" style="position:absolute;margin-left:0;margin-top:416.35pt;width:483.7pt;height:314.2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" fillcolor="#59150b [1606]" stroked="f">
                <v:textbox inset="14.4pt,14.4pt,14.4pt">
                  <w:txbxContent>
                    <w:p w:rsidR="006937DE" w:rsidRPr="00A1632E" w:rsidRDefault="00134A44">
                      <w:pPr>
                        <w:pStyle w:val="Heading01"/>
                        <w:rPr>
                          <w:color w:val="FFFFFF" w:themeColor="background1"/>
                          <w:sz w:val="44"/>
                        </w:rPr>
                      </w:pPr>
                      <w:sdt>
                        <w:sdtPr>
                          <w:rPr>
                            <w:rStyle w:val="Heading01Char"/>
                            <w:color w:val="FFFFFF" w:themeColor="background1"/>
                          </w:rPr>
                          <w:id w:val="29000486"/>
                          <w:placeholder>
                            <w:docPart w:val="38F89020FB3C4B089ED1D5E53551757C"/>
                          </w:placeholder>
                        </w:sdtPr>
                        <w:sdtEndPr>
                          <w:rPr>
                            <w:rStyle w:val="DefaultParagraphFont"/>
                            <w:sz w:val="44"/>
                            <w:szCs w:val="28"/>
                          </w:rPr>
                        </w:sdtEndPr>
                        <w:sdtContent>
                          <w:r w:rsidR="00A1632E" w:rsidRPr="00A1632E">
                            <w:rPr>
                              <w:rStyle w:val="Heading01Char"/>
                              <w:color w:val="FFFFFF" w:themeColor="background1"/>
                              <w:sz w:val="44"/>
                            </w:rPr>
                            <w:t>Soft opening week</w:t>
                          </w:r>
                        </w:sdtContent>
                      </w:sdt>
                      <w:r w:rsidR="00801D9F" w:rsidRPr="00A1632E">
                        <w:rPr>
                          <w:color w:val="FFFFFF" w:themeColor="background1"/>
                          <w:sz w:val="44"/>
                        </w:rPr>
                        <w:t xml:space="preserve"> </w:t>
                      </w:r>
                    </w:p>
                    <w:sdt>
                      <w:sdtPr>
                        <w:rPr>
                          <w:rStyle w:val="BodyContentChar"/>
                          <w:sz w:val="24"/>
                        </w:rPr>
                        <w:id w:val="29000487"/>
                        <w:placeholder>
                          <w:docPart w:val="8514C327FE84445DA2EC6799D28141D2"/>
                        </w:placeholder>
                      </w:sdtPr>
                      <w:sdtEndPr>
                        <w:rPr>
                          <w:rStyle w:val="DefaultParagraphFont"/>
                          <w:sz w:val="20"/>
                        </w:rPr>
                      </w:sdtEndPr>
                      <w:sdtContent>
                        <w:p w:rsidR="00A1632E" w:rsidRPr="00A1632E" w:rsidRDefault="00A1632E" w:rsidP="00A1632E">
                          <w:pPr>
                            <w:pStyle w:val="BodyContent"/>
                            <w:rPr>
                              <w:rStyle w:val="BodyContentChar"/>
                              <w:b/>
                              <w:color w:val="FFFFFF" w:themeColor="background1"/>
                              <w:sz w:val="28"/>
                            </w:rPr>
                          </w:pPr>
                          <w:r w:rsidRPr="00A1632E">
                            <w:rPr>
                              <w:rStyle w:val="BodyContentChar"/>
                              <w:b/>
                              <w:color w:val="FFFFFF" w:themeColor="background1"/>
                              <w:sz w:val="28"/>
                            </w:rPr>
                            <w:t>Things done:</w:t>
                          </w:r>
                        </w:p>
                        <w:p w:rsidR="00A1632E" w:rsidRPr="00A1632E" w:rsidRDefault="00A1632E" w:rsidP="00A1632E">
                          <w:pPr>
                            <w:pStyle w:val="BodyContent"/>
                            <w:rPr>
                              <w:rStyle w:val="BodyContentChar"/>
                              <w:color w:val="FFFFFF" w:themeColor="background1"/>
                              <w:sz w:val="24"/>
                            </w:rPr>
                          </w:pPr>
                          <w:r w:rsidRPr="00A1632E">
                            <w:rPr>
                              <w:rStyle w:val="BodyContentChar"/>
                              <w:color w:val="FFFFFF" w:themeColor="background1"/>
                              <w:sz w:val="24"/>
                            </w:rPr>
                            <w:t>Soft opening presentation and getting the feedback from the advisors</w:t>
                          </w:r>
                          <w:r>
                            <w:rPr>
                              <w:rStyle w:val="BodyContentChar"/>
                              <w:color w:val="FFFFFF" w:themeColor="background1"/>
                              <w:sz w:val="24"/>
                            </w:rPr>
                            <w:t>, new set of pictures,  polish on start screen control, published the survey</w:t>
                          </w:r>
                        </w:p>
                        <w:p w:rsidR="00A1632E" w:rsidRPr="00A1632E" w:rsidRDefault="00A1632E" w:rsidP="00A1632E">
                          <w:pPr>
                            <w:pStyle w:val="BodyContent"/>
                            <w:rPr>
                              <w:rStyle w:val="BodyContentChar"/>
                              <w:b/>
                              <w:color w:val="FFFFFF" w:themeColor="background1"/>
                              <w:sz w:val="24"/>
                            </w:rPr>
                          </w:pPr>
                          <w:r w:rsidRPr="00A1632E">
                            <w:rPr>
                              <w:rStyle w:val="BodyContentChar"/>
                              <w:b/>
                              <w:color w:val="FFFFFF" w:themeColor="background1"/>
                              <w:sz w:val="24"/>
                            </w:rPr>
                            <w:t>Things to do:</w:t>
                          </w:r>
                        </w:p>
                        <w:p w:rsidR="00A1632E" w:rsidRPr="00A1632E" w:rsidRDefault="00A1632E" w:rsidP="00A1632E">
                          <w:pPr>
                            <w:pStyle w:val="BodyContent"/>
                            <w:rPr>
                              <w:rStyle w:val="BodyContentChar"/>
                              <w:color w:val="FFFFFF" w:themeColor="background1"/>
                              <w:sz w:val="24"/>
                            </w:rPr>
                          </w:pPr>
                          <w:r w:rsidRPr="00A1632E">
                            <w:rPr>
                              <w:rStyle w:val="BodyContentChar"/>
                              <w:color w:val="FFFFFF" w:themeColor="background1"/>
                              <w:sz w:val="24"/>
                            </w:rPr>
                            <w:t>After getting enough data over the weekend, we will use the algorithm to run the data, and combined all part together. Send out the link to get feedback and playtest. Prepare for BVW show night to playtest and record video. Final tweak after Wednesday and start out documentation and final presentation.</w:t>
                          </w:r>
                        </w:p>
                        <w:p w:rsidR="00A1632E" w:rsidRPr="00A1632E" w:rsidRDefault="00A1632E" w:rsidP="00A1632E">
                          <w:pPr>
                            <w:pStyle w:val="BodyContent"/>
                            <w:rPr>
                              <w:rStyle w:val="BodyContentChar"/>
                              <w:color w:val="FFFFFF" w:themeColor="background1"/>
                              <w:sz w:val="28"/>
                            </w:rPr>
                          </w:pPr>
                          <w:r w:rsidRPr="00A1632E">
                            <w:rPr>
                              <w:rStyle w:val="BodyContentChar"/>
                              <w:color w:val="FFFFFF" w:themeColor="background1"/>
                              <w:sz w:val="28"/>
                            </w:rPr>
                            <w:t>Challenge:</w:t>
                          </w:r>
                        </w:p>
                        <w:p w:rsidR="00A1632E" w:rsidRPr="00A1632E" w:rsidRDefault="00A1632E" w:rsidP="00A1632E">
                          <w:pPr>
                            <w:pStyle w:val="BodyContent"/>
                            <w:rPr>
                              <w:rStyle w:val="BodyContentChar"/>
                              <w:color w:val="FFFFFF" w:themeColor="background1"/>
                              <w:sz w:val="24"/>
                            </w:rPr>
                          </w:pPr>
                          <w:r w:rsidRPr="00A1632E">
                            <w:rPr>
                              <w:rStyle w:val="BodyContentChar"/>
                              <w:color w:val="FFFFFF" w:themeColor="background1"/>
                              <w:sz w:val="24"/>
                            </w:rPr>
                            <w:t xml:space="preserve">How to prove that people loves it. By choosing the right screen, or ask them the feeling for the overall experience. </w:t>
                          </w:r>
                        </w:p>
                        <w:p w:rsidR="006937DE" w:rsidRDefault="00134A44" w:rsidP="00A1632E">
                          <w:pPr>
                            <w:pStyle w:val="BodyContent"/>
                          </w:pPr>
                        </w:p>
                      </w:sdtContent>
                    </w:sdt>
                  </w:txbxContent>
                </v:textbox>
                <w10:wrap anchorx="margin"/>
              </v:rect>
            </w:pict>
          </mc:Fallback>
        </mc:AlternateContent>
      </w:r>
      <w:sdt>
        <w:sdtPr>
          <w:rPr>
            <w:rStyle w:val="Heading04Char"/>
          </w:rPr>
          <w:id w:val="29000490"/>
          <w:placeholder>
            <w:docPart w:val="B6495E05944848B8997FD50C86A82A77"/>
          </w:placeholder>
          <w:showingPlcHdr/>
        </w:sdtPr>
        <w:sdtEndPr>
          <w:rPr>
            <w:rStyle w:val="DefaultParagraphFont"/>
            <w:rFonts w:asciiTheme="minorHAnsi" w:hAnsiTheme="minorHAnsi"/>
            <w:color w:val="auto"/>
            <w:sz w:val="22"/>
          </w:rPr>
        </w:sdtEndPr>
        <w:sdtContent>
          <w:r>
            <w:t>Monthly Journal of Information Technology</w:t>
          </w:r>
        </w:sdtContent>
      </w:sdt>
      <w:r>
        <w:rPr>
          <w:noProof/>
        </w:rPr>
        <w:t xml:space="preserve"> </w:t>
      </w:r>
      <w:sdt>
        <w:sdtPr>
          <w:rPr>
            <w:rStyle w:val="NewsLetterIssNoChar"/>
          </w:rPr>
          <w:id w:val="29000489"/>
          <w:placeholder>
            <w:docPart w:val="CB6D55E13AC944F98C3392379E1DC15C"/>
          </w:placeholder>
          <w:showingPlcHdr/>
        </w:sdtPr>
        <w:sdtEndPr>
          <w:rPr>
            <w:rStyle w:val="DefaultParagraphFont"/>
            <w:rFonts w:asciiTheme="minorHAnsi" w:hAnsiTheme="minorHAnsi"/>
            <w:b w:val="0"/>
            <w:color w:val="auto"/>
          </w:rPr>
        </w:sdtEndPr>
        <w:sdtContent>
          <w:bookmarkStart w:id="0" w:name="_GoBack"/>
          <w:r>
            <w:t>ISSUE 00 MONTH YEAR</w:t>
          </w:r>
        </w:sdtContent>
      </w:sdt>
      <w:bookmarkEnd w:id="0"/>
      <w:r>
        <w:rPr>
          <w:noProof/>
        </w:rPr>
        <mc:AlternateContent>
          <mc:Choice Requires="wps">
            <w:drawing>
              <wp:anchor distT="0" distB="0" distL="114300" distR="114300" simplePos="0" relativeHeight="251749376" behindDoc="0" locked="0" layoutInCell="1" allowOverlap="1">
                <wp:simplePos x="0" y="0"/>
                <wp:positionH relativeFrom="margin">
                  <wp:posOffset>8347075</wp:posOffset>
                </wp:positionH>
                <wp:positionV relativeFrom="margin">
                  <wp:posOffset>4048125</wp:posOffset>
                </wp:positionV>
                <wp:extent cx="2130425" cy="4702810"/>
                <wp:effectExtent l="3175" t="0" r="0" b="2540"/>
                <wp:wrapNone/>
                <wp:docPr id="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425" cy="4702810"/>
                        </a:xfrm>
                        <a:prstGeom prst="rect">
                          <a:avLst/>
                        </a:prstGeom>
                        <a:gradFill rotWithShape="1">
                          <a:gsLst>
                            <a:gs pos="0">
                              <a:schemeClr val="bg1">
                                <a:lumMod val="100000"/>
                                <a:lumOff val="0"/>
                              </a:schemeClr>
                            </a:gs>
                            <a:gs pos="100000">
                              <a:schemeClr val="accent4">
                                <a:lumMod val="40000"/>
                                <a:lumOff val="60000"/>
                                <a:alpha val="85001"/>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7DE" w:rsidRDefault="00134A44">
                            <w:pPr>
                              <w:pStyle w:val="Heading04"/>
                              <w:rPr>
                                <w:szCs w:val="28"/>
                              </w:rPr>
                            </w:pPr>
                            <w:sdt>
                              <w:sdtPr>
                                <w:rPr>
                                  <w:rStyle w:val="Heading04Char"/>
                                </w:rPr>
                                <w:id w:val="29001212"/>
                                <w:placeholder>
                                  <w:docPart w:val="61BD18AC664F46AC86283128163A15D1"/>
                                </w:placeholder>
                                <w:showingPlcHdr/>
                              </w:sdtPr>
                              <w:sdtEndPr>
                                <w:rPr>
                                  <w:rStyle w:val="DefaultParagraphFont"/>
                                  <w:szCs w:val="28"/>
                                </w:rPr>
                              </w:sdtEndPr>
                              <w:sdtContent>
                                <w:r w:rsidR="00801D9F">
                                  <w:t>CUSTOM SOLUTIONS</w:t>
                                </w:r>
                              </w:sdtContent>
                            </w:sdt>
                          </w:p>
                          <w:sdt>
                            <w:sdtPr>
                              <w:rPr>
                                <w:rStyle w:val="BodyContent02Char"/>
                              </w:rPr>
                              <w:id w:val="29001213"/>
                              <w:placeholder>
                                <w:docPart w:val="2749D592773C458AA890D48FD4FB6F0E"/>
                              </w:placeholder>
                              <w:showingPlcHdr/>
                            </w:sdtPr>
                            <w:sdtEndPr>
                              <w:rPr>
                                <w:rStyle w:val="DefaultParagraphFont"/>
                              </w:rPr>
                            </w:sdtEndPr>
                            <w:sdtContent>
                              <w:p w:rsidR="006937DE" w:rsidRDefault="00A1632E">
                                <w:pPr>
                                  <w:pStyle w:val="BodyContent02"/>
                                </w:pPr>
                                <w:r>
                                  <w:t>Tincidunt ut laoreet dolore magna aliquam erat volut pat. Ut wisi enim ad minim veniam, quis exerci tation ullamcorper cipit lobortis nisl ut aliquip exit amet, consec tetuer adipiscing elit, sed diam nonummy nibh euismod tincidunt ut laoreet dolore magna aliquam . Ut wisi enim ad minim veniam, quis nostrud exerci tation ullamcorper. Et iusto odio dignissim qui blandit praeseptatum.</w:t>
                                </w:r>
                              </w:p>
                            </w:sdtContent>
                          </w:sdt>
                          <w:p w:rsidR="006937DE" w:rsidRDefault="00134A44">
                            <w:pPr>
                              <w:pStyle w:val="Heading04"/>
                              <w:rPr>
                                <w:szCs w:val="28"/>
                              </w:rPr>
                            </w:pPr>
                            <w:sdt>
                              <w:sdtPr>
                                <w:rPr>
                                  <w:rStyle w:val="Heading04Char"/>
                                </w:rPr>
                                <w:id w:val="29001214"/>
                                <w:placeholder>
                                  <w:docPart w:val="A5801F7AD8C04D0CB4E15530110C98DD"/>
                                </w:placeholder>
                                <w:showingPlcHdr/>
                              </w:sdtPr>
                              <w:sdtEndPr>
                                <w:rPr>
                                  <w:rStyle w:val="DefaultParagraphFont"/>
                                  <w:szCs w:val="28"/>
                                </w:rPr>
                              </w:sdtEndPr>
                              <w:sdtContent>
                                <w:r w:rsidR="00801D9F">
                                  <w:t>WEB SOLUTIONS</w:t>
                                </w:r>
                              </w:sdtContent>
                            </w:sdt>
                          </w:p>
                          <w:sdt>
                            <w:sdtPr>
                              <w:rPr>
                                <w:rStyle w:val="BodyContent02Char"/>
                              </w:rPr>
                              <w:id w:val="29001215"/>
                              <w:placeholder>
                                <w:docPart w:val="15BE32A816B94CE0A8B037AF0DC78EB1"/>
                              </w:placeholder>
                              <w:showingPlcHdr/>
                            </w:sdtPr>
                            <w:sdtEndPr>
                              <w:rPr>
                                <w:rStyle w:val="DefaultParagraphFont"/>
                              </w:rPr>
                            </w:sdtEndPr>
                            <w:sdtContent>
                              <w:p w:rsidR="006937DE" w:rsidRDefault="00A1632E">
                                <w:pPr>
                                  <w:pStyle w:val="BodyContent02"/>
                                  <w:rPr>
                                    <w:rStyle w:val="Heading03Char"/>
                                    <w:b w:val="0"/>
                                  </w:rPr>
                                </w:pPr>
                                <w:r>
                                  <w:t>Tincidunt ut laoreet dolore magna aliquam erat volut pat. Ut wisi enim ad minim veniam, quis exerci tation ullamcorper cipit lobortis nisl ut aliquip exit amet, consec tetuer adipiscing elit, sed diam nonummy nibh euismod tincidunt ut laoreet dolore magna aliquam. Ut wisi enim ad minim veniam, quis nostrud exerci tation ullamcorper. Et iusto odio dignissim qui blandit praeseptatum. Ut wisi enim ad minim veniam, quis nostrud exerci tation ullamcorper. Et iusto odio dignissim qui blandit praeseptatum.</w:t>
                                </w:r>
                              </w:p>
                            </w:sdtContent>
                          </w:sdt>
                        </w:txbxContent>
                      </wps:txbx>
                      <wps:bodyPr rot="0" vert="horz" wrap="square" lIns="137160" tIns="137160" rIns="137160" bIns="1371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9" style="position:absolute;margin-left:657.25pt;margin-top:318.75pt;width:167.75pt;height:370.3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" fillcolor="white [3212]" stroked="f">
                <v:fill color2="#fbebab [1303]" o:opacity2="55706f" rotate="t" focus="100%" type="gradient"/>
                <v:textbox inset="10.8pt,10.8pt,10.8pt,10.8pt">
                  <w:txbxContent>
                    <w:p w:rsidR="006937DE" w:rsidRDefault="00134A44">
                      <w:pPr>
                        <w:pStyle w:val="Heading04"/>
                        <w:rPr>
                          <w:szCs w:val="28"/>
                        </w:rPr>
                      </w:pPr>
                      <w:sdt>
                        <w:sdtPr>
                          <w:rPr>
                            <w:rStyle w:val="Heading04Char"/>
                          </w:rPr>
                          <w:id w:val="29001212"/>
                          <w:placeholder>
                            <w:docPart w:val="61BD18AC664F46AC86283128163A15D1"/>
                          </w:placeholder>
                          <w:showingPlcHdr/>
                        </w:sdtPr>
                        <w:sdtEndPr>
                          <w:rPr>
                            <w:rStyle w:val="DefaultParagraphFont"/>
                            <w:szCs w:val="28"/>
                          </w:rPr>
                        </w:sdtEndPr>
                        <w:sdtContent>
                          <w:r w:rsidR="00801D9F">
                            <w:t>CUSTOM SOLUTIONS</w:t>
                          </w:r>
                        </w:sdtContent>
                      </w:sdt>
                    </w:p>
                    <w:sdt>
                      <w:sdtPr>
                        <w:rPr>
                          <w:rStyle w:val="BodyContent02Char"/>
                        </w:rPr>
                        <w:id w:val="29001213"/>
                        <w:placeholder>
                          <w:docPart w:val="2749D592773C458AA890D48FD4FB6F0E"/>
                        </w:placeholder>
                        <w:showingPlcHdr/>
                      </w:sdtPr>
                      <w:sdtEndPr>
                        <w:rPr>
                          <w:rStyle w:val="DefaultParagraphFont"/>
                        </w:rPr>
                      </w:sdtEndPr>
                      <w:sdtContent>
                        <w:p w:rsidR="006937DE" w:rsidRDefault="00A1632E">
                          <w:pPr>
                            <w:pStyle w:val="BodyContent02"/>
                          </w:pPr>
                          <w:r>
                            <w:t>Tincidunt ut laoreet dolore magna aliquam erat volut pat. Ut wisi enim ad minim veniam, quis exerci tation ullamcorper cipit lobortis nisl ut aliquip exit amet, consec tetuer adipiscing elit, sed diam nonummy nibh euismod tincidunt ut laoreet dolore magna aliquam . Ut wisi enim ad minim veniam, quis nostrud exerci tation ullamcorper. Et iusto odio dignissim qui blandit praeseptatum.</w:t>
                          </w:r>
                        </w:p>
                      </w:sdtContent>
                    </w:sdt>
                    <w:p w:rsidR="006937DE" w:rsidRDefault="00134A44">
                      <w:pPr>
                        <w:pStyle w:val="Heading04"/>
                        <w:rPr>
                          <w:szCs w:val="28"/>
                        </w:rPr>
                      </w:pPr>
                      <w:sdt>
                        <w:sdtPr>
                          <w:rPr>
                            <w:rStyle w:val="Heading04Char"/>
                          </w:rPr>
                          <w:id w:val="29001214"/>
                          <w:placeholder>
                            <w:docPart w:val="A5801F7AD8C04D0CB4E15530110C98DD"/>
                          </w:placeholder>
                          <w:showingPlcHdr/>
                        </w:sdtPr>
                        <w:sdtEndPr>
                          <w:rPr>
                            <w:rStyle w:val="DefaultParagraphFont"/>
                            <w:szCs w:val="28"/>
                          </w:rPr>
                        </w:sdtEndPr>
                        <w:sdtContent>
                          <w:r w:rsidR="00801D9F">
                            <w:t>WEB SOLUTIONS</w:t>
                          </w:r>
                        </w:sdtContent>
                      </w:sdt>
                    </w:p>
                    <w:sdt>
                      <w:sdtPr>
                        <w:rPr>
                          <w:rStyle w:val="BodyContent02Char"/>
                        </w:rPr>
                        <w:id w:val="29001215"/>
                        <w:placeholder>
                          <w:docPart w:val="15BE32A816B94CE0A8B037AF0DC78EB1"/>
                        </w:placeholder>
                        <w:showingPlcHdr/>
                      </w:sdtPr>
                      <w:sdtEndPr>
                        <w:rPr>
                          <w:rStyle w:val="DefaultParagraphFont"/>
                        </w:rPr>
                      </w:sdtEndPr>
                      <w:sdtContent>
                        <w:p w:rsidR="006937DE" w:rsidRDefault="00A1632E">
                          <w:pPr>
                            <w:pStyle w:val="BodyContent02"/>
                            <w:rPr>
                              <w:rStyle w:val="Heading03Char"/>
                              <w:b w:val="0"/>
                            </w:rPr>
                          </w:pPr>
                          <w:r>
                            <w:t>Tincidunt ut laoreet dolore magna aliquam erat volut pat. Ut wisi enim ad minim veniam, quis exerci tation ullamcorper cipit lobortis nisl ut aliquip exit amet, consec tetuer adipiscing elit, sed diam nonummy nibh euismod tincidunt ut laoreet dolore magna aliquam. Ut wisi enim ad minim veniam, quis nostrud exerci tation ullamcorper. Et iusto odio dignissim qui blandit praeseptatum. Ut wisi enim ad minim veniam, quis nostrud exerci tation ullamcorper. Et iusto odio dignissim qui blandit praeseptatum.</w:t>
                          </w:r>
                        </w:p>
                      </w:sdtContent>
                    </w:sdt>
                  </w:txbxContent>
                </v:textbox>
                <w10:wrap anchorx="margin" anchory="margin"/>
              </v:rect>
            </w:pict>
          </mc:Fallback>
        </mc:AlternateContent>
      </w:r>
      <w:r>
        <w:rPr>
          <w:noProof/>
        </w:rPr>
        <mc:AlternateContent>
          <mc:Choice Requires="wps">
            <w:drawing>
              <wp:anchor distT="0" distB="0" distL="114300" distR="114300" simplePos="0" relativeHeight="251655165" behindDoc="0" locked="0" layoutInCell="1" allowOverlap="1">
                <wp:simplePos x="0" y="0"/>
                <wp:positionH relativeFrom="margin">
                  <wp:posOffset>5029200</wp:posOffset>
                </wp:positionH>
                <wp:positionV relativeFrom="margin">
                  <wp:posOffset>5610225</wp:posOffset>
                </wp:positionV>
                <wp:extent cx="2286000" cy="3990975"/>
                <wp:effectExtent l="0" t="0" r="0" b="0"/>
                <wp:wrapNone/>
                <wp:docPr id="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990975"/>
                        </a:xfrm>
                        <a:prstGeom prst="rect">
                          <a:avLst/>
                        </a:prstGeom>
                        <a:solidFill>
                          <a:schemeClr val="accent3">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96pt;margin-top:441.75pt;width:180pt;height:314.25pt;z-index:25165516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" fillcolor="#59150b [1606]" stroked="f">
                <w10:wrap anchorx="margin" anchory="margin"/>
              </v:rect>
            </w:pict>
          </mc:Fallback>
        </mc:AlternateContent>
      </w:r>
    </w:p>
    <w:sectPr w:rsidR="006937DE" w:rsidSect="006937DE">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A44" w:rsidRDefault="00134A44">
      <w:pPr>
        <w:spacing w:after="0" w:line="240" w:lineRule="auto"/>
      </w:pPr>
      <w:r>
        <w:separator/>
      </w:r>
    </w:p>
  </w:endnote>
  <w:endnote w:type="continuationSeparator" w:id="0">
    <w:p w:rsidR="00134A44" w:rsidRDefault="00134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A44" w:rsidRDefault="00134A44">
      <w:pPr>
        <w:spacing w:after="0" w:line="240" w:lineRule="auto"/>
      </w:pPr>
      <w:r>
        <w:separator/>
      </w:r>
    </w:p>
  </w:footnote>
  <w:footnote w:type="continuationSeparator" w:id="0">
    <w:p w:rsidR="00134A44" w:rsidRDefault="00134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06A"/>
    <w:multiLevelType w:val="hybridMultilevel"/>
    <w:tmpl w:val="965CE3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F5C82"/>
    <w:multiLevelType w:val="hybridMultilevel"/>
    <w:tmpl w:val="89F2A3E0"/>
    <w:lvl w:ilvl="0" w:tplc="303832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32664"/>
    <w:multiLevelType w:val="hybridMultilevel"/>
    <w:tmpl w:val="3418D274"/>
    <w:lvl w:ilvl="0" w:tplc="4C246B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D35EC0"/>
    <w:multiLevelType w:val="hybridMultilevel"/>
    <w:tmpl w:val="5CB88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67259"/>
    <w:multiLevelType w:val="hybridMultilevel"/>
    <w:tmpl w:val="39B400D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2E"/>
    <w:rsid w:val="00134A44"/>
    <w:rsid w:val="002E714A"/>
    <w:rsid w:val="00535335"/>
    <w:rsid w:val="006937DE"/>
    <w:rsid w:val="007F1634"/>
    <w:rsid w:val="00801D9F"/>
    <w:rsid w:val="009115C5"/>
    <w:rsid w:val="00A1632E"/>
    <w:rsid w:val="00CF6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link w:val="CompanyNameChar"/>
    <w:qFormat/>
    <w:rsid w:val="00CF6D3F"/>
    <w:pPr>
      <w:spacing w:after="0" w:line="240" w:lineRule="auto"/>
    </w:pPr>
    <w:rPr>
      <w:rFonts w:asciiTheme="majorHAnsi" w:hAnsiTheme="majorHAnsi"/>
      <w:color w:val="F5CD2D" w:themeColor="accent4"/>
      <w:sz w:val="60"/>
      <w:szCs w:val="72"/>
    </w:rPr>
  </w:style>
  <w:style w:type="character" w:customStyle="1" w:styleId="CompanyNameChar">
    <w:name w:val="Company Name Char"/>
    <w:basedOn w:val="DefaultParagraphFont"/>
    <w:link w:val="CompanyName"/>
    <w:rsid w:val="00CF6D3F"/>
    <w:rPr>
      <w:rFonts w:asciiTheme="majorHAnsi" w:hAnsiTheme="majorHAnsi"/>
      <w:color w:val="F5CD2D" w:themeColor="accent4"/>
      <w:sz w:val="60"/>
      <w:szCs w:val="72"/>
    </w:rPr>
  </w:style>
  <w:style w:type="paragraph" w:styleId="BalloonText">
    <w:name w:val="Balloon Text"/>
    <w:basedOn w:val="Normal"/>
    <w:link w:val="BalloonTextChar"/>
    <w:uiPriority w:val="99"/>
    <w:semiHidden/>
    <w:unhideWhenUsed/>
    <w:rsid w:val="00693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7DE"/>
    <w:rPr>
      <w:rFonts w:ascii="Tahoma" w:hAnsi="Tahoma" w:cs="Tahoma"/>
      <w:sz w:val="16"/>
      <w:szCs w:val="16"/>
    </w:rPr>
  </w:style>
  <w:style w:type="paragraph" w:customStyle="1" w:styleId="NewsLetterIssNo2">
    <w:name w:val="News Letter Iss No 2"/>
    <w:basedOn w:val="Heading03"/>
    <w:link w:val="NewsLetterIssNo2Char"/>
    <w:qFormat/>
    <w:rsid w:val="006937DE"/>
    <w:pPr>
      <w:spacing w:before="1200" w:after="0"/>
    </w:pPr>
  </w:style>
  <w:style w:type="paragraph" w:customStyle="1" w:styleId="NewsLetterIssNo">
    <w:name w:val="News Letter Iss No"/>
    <w:basedOn w:val="NewsLetterIssNo2"/>
    <w:link w:val="NewsLetterIssNoChar"/>
    <w:qFormat/>
    <w:rsid w:val="006937DE"/>
    <w:pPr>
      <w:spacing w:before="0"/>
    </w:pPr>
    <w:rPr>
      <w:b w:val="0"/>
      <w:color w:val="CEB400" w:themeColor="background2" w:themeShade="80"/>
    </w:rPr>
  </w:style>
  <w:style w:type="character" w:customStyle="1" w:styleId="NewsLetterIssNo2Char">
    <w:name w:val="News Letter Iss No 2 Char"/>
    <w:basedOn w:val="Heading03Char"/>
    <w:link w:val="NewsLetterIssNo2"/>
    <w:rsid w:val="006937DE"/>
    <w:rPr>
      <w:rFonts w:asciiTheme="majorHAnsi" w:hAnsiTheme="majorHAnsi"/>
      <w:b/>
      <w:color w:val="000000" w:themeColor="text1"/>
    </w:rPr>
  </w:style>
  <w:style w:type="paragraph" w:customStyle="1" w:styleId="Heading04">
    <w:name w:val="Heading 04"/>
    <w:basedOn w:val="Normal"/>
    <w:link w:val="Heading04Char"/>
    <w:qFormat/>
    <w:rsid w:val="00CF6D3F"/>
    <w:pPr>
      <w:spacing w:after="120" w:line="240" w:lineRule="auto"/>
    </w:pPr>
    <w:rPr>
      <w:rFonts w:asciiTheme="majorHAnsi" w:hAnsiTheme="majorHAnsi"/>
      <w:color w:val="CEB400" w:themeColor="background2" w:themeShade="80"/>
      <w:sz w:val="24"/>
    </w:rPr>
  </w:style>
  <w:style w:type="character" w:customStyle="1" w:styleId="Heading04Char">
    <w:name w:val="Heading 04 Char"/>
    <w:basedOn w:val="DefaultParagraphFont"/>
    <w:link w:val="Heading04"/>
    <w:rsid w:val="00CF6D3F"/>
    <w:rPr>
      <w:rFonts w:asciiTheme="majorHAnsi" w:hAnsiTheme="majorHAnsi"/>
      <w:color w:val="CEB400" w:themeColor="background2" w:themeShade="80"/>
      <w:sz w:val="24"/>
    </w:rPr>
  </w:style>
  <w:style w:type="character" w:customStyle="1" w:styleId="NewsLetterIssNoChar">
    <w:name w:val="News Letter Iss No Char"/>
    <w:basedOn w:val="NewsLetterIssNo2Char"/>
    <w:link w:val="NewsLetterIssNo"/>
    <w:rsid w:val="006937DE"/>
    <w:rPr>
      <w:rFonts w:asciiTheme="majorHAnsi" w:hAnsiTheme="majorHAnsi"/>
      <w:b/>
      <w:color w:val="CEB400" w:themeColor="background2" w:themeShade="80"/>
    </w:rPr>
  </w:style>
  <w:style w:type="paragraph" w:styleId="ListParagraph">
    <w:name w:val="List Paragraph"/>
    <w:basedOn w:val="Normal"/>
    <w:uiPriority w:val="34"/>
    <w:rsid w:val="006937DE"/>
    <w:pPr>
      <w:ind w:left="720"/>
      <w:contextualSpacing/>
    </w:pPr>
  </w:style>
  <w:style w:type="character" w:styleId="PlaceholderText">
    <w:name w:val="Placeholder Text"/>
    <w:basedOn w:val="DefaultParagraphFont"/>
    <w:uiPriority w:val="99"/>
    <w:semiHidden/>
    <w:rsid w:val="006937DE"/>
    <w:rPr>
      <w:color w:val="808080"/>
    </w:rPr>
  </w:style>
  <w:style w:type="paragraph" w:customStyle="1" w:styleId="Heading01">
    <w:name w:val="Heading 01"/>
    <w:basedOn w:val="Normal"/>
    <w:link w:val="Heading01Char"/>
    <w:qFormat/>
    <w:rsid w:val="00CF6D3F"/>
    <w:pPr>
      <w:spacing w:line="240" w:lineRule="auto"/>
    </w:pPr>
    <w:rPr>
      <w:rFonts w:asciiTheme="majorHAnsi" w:hAnsiTheme="majorHAnsi"/>
      <w:color w:val="CEB400" w:themeColor="background2" w:themeShade="80"/>
      <w:sz w:val="36"/>
    </w:rPr>
  </w:style>
  <w:style w:type="paragraph" w:customStyle="1" w:styleId="Heading02">
    <w:name w:val="Heading 02"/>
    <w:basedOn w:val="Normal"/>
    <w:link w:val="Heading02Char"/>
    <w:qFormat/>
    <w:rsid w:val="00CF6D3F"/>
    <w:pPr>
      <w:spacing w:after="120" w:line="240" w:lineRule="auto"/>
    </w:pPr>
    <w:rPr>
      <w:rFonts w:asciiTheme="majorHAnsi" w:hAnsiTheme="majorHAnsi"/>
      <w:color w:val="CFA70A" w:themeColor="accent4" w:themeShade="BF"/>
    </w:rPr>
  </w:style>
  <w:style w:type="character" w:customStyle="1" w:styleId="Heading01Char">
    <w:name w:val="Heading 01 Char"/>
    <w:basedOn w:val="DefaultParagraphFont"/>
    <w:link w:val="Heading01"/>
    <w:rsid w:val="00CF6D3F"/>
    <w:rPr>
      <w:rFonts w:asciiTheme="majorHAnsi" w:hAnsiTheme="majorHAnsi"/>
      <w:color w:val="CEB400" w:themeColor="background2" w:themeShade="80"/>
      <w:sz w:val="36"/>
    </w:rPr>
  </w:style>
  <w:style w:type="paragraph" w:customStyle="1" w:styleId="Heading03">
    <w:name w:val="Heading 03"/>
    <w:basedOn w:val="Normal"/>
    <w:link w:val="Heading03Char"/>
    <w:qFormat/>
    <w:rsid w:val="00CF6D3F"/>
    <w:pPr>
      <w:spacing w:after="120" w:line="240" w:lineRule="auto"/>
    </w:pPr>
    <w:rPr>
      <w:rFonts w:asciiTheme="majorHAnsi" w:hAnsiTheme="majorHAnsi"/>
      <w:b/>
      <w:color w:val="000000" w:themeColor="text1"/>
    </w:rPr>
  </w:style>
  <w:style w:type="character" w:customStyle="1" w:styleId="Heading02Char">
    <w:name w:val="Heading 02 Char"/>
    <w:basedOn w:val="DefaultParagraphFont"/>
    <w:link w:val="Heading02"/>
    <w:rsid w:val="00CF6D3F"/>
    <w:rPr>
      <w:rFonts w:asciiTheme="majorHAnsi" w:hAnsiTheme="majorHAnsi"/>
      <w:color w:val="CFA70A" w:themeColor="accent4" w:themeShade="BF"/>
    </w:rPr>
  </w:style>
  <w:style w:type="character" w:customStyle="1" w:styleId="Heading03Char">
    <w:name w:val="Heading 03 Char"/>
    <w:basedOn w:val="DefaultParagraphFont"/>
    <w:link w:val="Heading03"/>
    <w:rsid w:val="00CF6D3F"/>
    <w:rPr>
      <w:rFonts w:asciiTheme="majorHAnsi" w:hAnsiTheme="majorHAnsi"/>
      <w:b/>
      <w:color w:val="000000" w:themeColor="text1"/>
    </w:rPr>
  </w:style>
  <w:style w:type="paragraph" w:customStyle="1" w:styleId="BodyContent">
    <w:name w:val="Body Content"/>
    <w:basedOn w:val="Normal"/>
    <w:link w:val="BodyContentChar"/>
    <w:qFormat/>
    <w:rsid w:val="006937DE"/>
    <w:pPr>
      <w:spacing w:line="312" w:lineRule="auto"/>
      <w:jc w:val="both"/>
    </w:pPr>
    <w:rPr>
      <w:color w:val="F19E90" w:themeColor="accent3" w:themeTint="66"/>
      <w:sz w:val="20"/>
    </w:rPr>
  </w:style>
  <w:style w:type="character" w:customStyle="1" w:styleId="BodyContentChar">
    <w:name w:val="Body Content Char"/>
    <w:basedOn w:val="DefaultParagraphFont"/>
    <w:link w:val="BodyContent"/>
    <w:rsid w:val="006937DE"/>
    <w:rPr>
      <w:color w:val="F19E90" w:themeColor="accent3" w:themeTint="66"/>
      <w:sz w:val="20"/>
    </w:rPr>
  </w:style>
  <w:style w:type="paragraph" w:customStyle="1" w:styleId="BodyContent02">
    <w:name w:val="Body Content 02"/>
    <w:basedOn w:val="Normal"/>
    <w:link w:val="BodyContent02Char"/>
    <w:qFormat/>
    <w:rsid w:val="006937DE"/>
    <w:pPr>
      <w:spacing w:after="240" w:line="240" w:lineRule="auto"/>
    </w:pPr>
    <w:rPr>
      <w:color w:val="000000" w:themeColor="text1"/>
      <w:sz w:val="18"/>
    </w:rPr>
  </w:style>
  <w:style w:type="character" w:customStyle="1" w:styleId="BodyContent02Char">
    <w:name w:val="Body Content 02 Char"/>
    <w:basedOn w:val="DefaultParagraphFont"/>
    <w:link w:val="BodyContent02"/>
    <w:rsid w:val="006937DE"/>
    <w:rPr>
      <w:color w:val="000000" w:themeColor="text1"/>
      <w:sz w:val="18"/>
    </w:rPr>
  </w:style>
  <w:style w:type="paragraph" w:customStyle="1" w:styleId="CompanyNameSmall">
    <w:name w:val="Company Name Small"/>
    <w:basedOn w:val="Normal"/>
    <w:link w:val="CompanyNameSmallChar"/>
    <w:qFormat/>
    <w:rsid w:val="006937DE"/>
    <w:pPr>
      <w:spacing w:after="240" w:line="240" w:lineRule="auto"/>
      <w:jc w:val="right"/>
    </w:pPr>
    <w:rPr>
      <w:color w:val="FFE535" w:themeColor="background2" w:themeShade="BF"/>
      <w:sz w:val="28"/>
      <w:szCs w:val="48"/>
    </w:rPr>
  </w:style>
  <w:style w:type="character" w:customStyle="1" w:styleId="CompanyNameSmallChar">
    <w:name w:val="Company Name Small Char"/>
    <w:basedOn w:val="DefaultParagraphFont"/>
    <w:link w:val="CompanyNameSmall"/>
    <w:rsid w:val="006937DE"/>
    <w:rPr>
      <w:color w:val="FFE535" w:themeColor="background2" w:themeShade="BF"/>
      <w:sz w:val="28"/>
      <w:szCs w:val="48"/>
    </w:rPr>
  </w:style>
  <w:style w:type="paragraph" w:customStyle="1" w:styleId="CompanyAddress">
    <w:name w:val="Company Address"/>
    <w:basedOn w:val="Normal"/>
    <w:link w:val="CompanyAddressChar"/>
    <w:qFormat/>
    <w:rsid w:val="006937DE"/>
    <w:pPr>
      <w:spacing w:after="0" w:line="240" w:lineRule="auto"/>
      <w:jc w:val="right"/>
    </w:pPr>
    <w:rPr>
      <w:color w:val="F8CEC7" w:themeColor="accent3" w:themeTint="33"/>
    </w:rPr>
  </w:style>
  <w:style w:type="character" w:customStyle="1" w:styleId="CompanyAddressChar">
    <w:name w:val="Company Address Char"/>
    <w:basedOn w:val="DefaultParagraphFont"/>
    <w:link w:val="CompanyAddress"/>
    <w:rsid w:val="006937DE"/>
    <w:rPr>
      <w:color w:val="F8CEC7" w:themeColor="accent3" w:themeTint="33"/>
    </w:rPr>
  </w:style>
  <w:style w:type="paragraph" w:styleId="Header">
    <w:name w:val="header"/>
    <w:basedOn w:val="Normal"/>
    <w:link w:val="HeaderChar"/>
    <w:uiPriority w:val="99"/>
    <w:semiHidden/>
    <w:unhideWhenUsed/>
    <w:rsid w:val="006937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37DE"/>
  </w:style>
  <w:style w:type="paragraph" w:styleId="Footer">
    <w:name w:val="footer"/>
    <w:basedOn w:val="Normal"/>
    <w:link w:val="FooterChar"/>
    <w:uiPriority w:val="99"/>
    <w:semiHidden/>
    <w:unhideWhenUsed/>
    <w:rsid w:val="006937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37DE"/>
  </w:style>
  <w:style w:type="paragraph" w:customStyle="1" w:styleId="Index">
    <w:name w:val="Index"/>
    <w:basedOn w:val="Normal"/>
    <w:link w:val="IndexChar"/>
    <w:qFormat/>
    <w:rsid w:val="006937DE"/>
    <w:pPr>
      <w:spacing w:after="0" w:line="240" w:lineRule="auto"/>
      <w:jc w:val="right"/>
    </w:pPr>
    <w:rPr>
      <w:color w:val="D9D9D9" w:themeColor="background1" w:themeShade="D9"/>
      <w:sz w:val="18"/>
    </w:rPr>
  </w:style>
  <w:style w:type="character" w:customStyle="1" w:styleId="IndexChar">
    <w:name w:val="Index Char"/>
    <w:basedOn w:val="DefaultParagraphFont"/>
    <w:link w:val="Index"/>
    <w:rsid w:val="006937DE"/>
    <w:rPr>
      <w:color w:val="D9D9D9" w:themeColor="background1" w:themeShade="D9"/>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link w:val="CompanyNameChar"/>
    <w:qFormat/>
    <w:rsid w:val="00CF6D3F"/>
    <w:pPr>
      <w:spacing w:after="0" w:line="240" w:lineRule="auto"/>
    </w:pPr>
    <w:rPr>
      <w:rFonts w:asciiTheme="majorHAnsi" w:hAnsiTheme="majorHAnsi"/>
      <w:color w:val="F5CD2D" w:themeColor="accent4"/>
      <w:sz w:val="60"/>
      <w:szCs w:val="72"/>
    </w:rPr>
  </w:style>
  <w:style w:type="character" w:customStyle="1" w:styleId="CompanyNameChar">
    <w:name w:val="Company Name Char"/>
    <w:basedOn w:val="DefaultParagraphFont"/>
    <w:link w:val="CompanyName"/>
    <w:rsid w:val="00CF6D3F"/>
    <w:rPr>
      <w:rFonts w:asciiTheme="majorHAnsi" w:hAnsiTheme="majorHAnsi"/>
      <w:color w:val="F5CD2D" w:themeColor="accent4"/>
      <w:sz w:val="60"/>
      <w:szCs w:val="72"/>
    </w:rPr>
  </w:style>
  <w:style w:type="paragraph" w:styleId="BalloonText">
    <w:name w:val="Balloon Text"/>
    <w:basedOn w:val="Normal"/>
    <w:link w:val="BalloonTextChar"/>
    <w:uiPriority w:val="99"/>
    <w:semiHidden/>
    <w:unhideWhenUsed/>
    <w:rsid w:val="00693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7DE"/>
    <w:rPr>
      <w:rFonts w:ascii="Tahoma" w:hAnsi="Tahoma" w:cs="Tahoma"/>
      <w:sz w:val="16"/>
      <w:szCs w:val="16"/>
    </w:rPr>
  </w:style>
  <w:style w:type="paragraph" w:customStyle="1" w:styleId="NewsLetterIssNo2">
    <w:name w:val="News Letter Iss No 2"/>
    <w:basedOn w:val="Heading03"/>
    <w:link w:val="NewsLetterIssNo2Char"/>
    <w:qFormat/>
    <w:rsid w:val="006937DE"/>
    <w:pPr>
      <w:spacing w:before="1200" w:after="0"/>
    </w:pPr>
  </w:style>
  <w:style w:type="paragraph" w:customStyle="1" w:styleId="NewsLetterIssNo">
    <w:name w:val="News Letter Iss No"/>
    <w:basedOn w:val="NewsLetterIssNo2"/>
    <w:link w:val="NewsLetterIssNoChar"/>
    <w:qFormat/>
    <w:rsid w:val="006937DE"/>
    <w:pPr>
      <w:spacing w:before="0"/>
    </w:pPr>
    <w:rPr>
      <w:b w:val="0"/>
      <w:color w:val="CEB400" w:themeColor="background2" w:themeShade="80"/>
    </w:rPr>
  </w:style>
  <w:style w:type="character" w:customStyle="1" w:styleId="NewsLetterIssNo2Char">
    <w:name w:val="News Letter Iss No 2 Char"/>
    <w:basedOn w:val="Heading03Char"/>
    <w:link w:val="NewsLetterIssNo2"/>
    <w:rsid w:val="006937DE"/>
    <w:rPr>
      <w:rFonts w:asciiTheme="majorHAnsi" w:hAnsiTheme="majorHAnsi"/>
      <w:b/>
      <w:color w:val="000000" w:themeColor="text1"/>
    </w:rPr>
  </w:style>
  <w:style w:type="paragraph" w:customStyle="1" w:styleId="Heading04">
    <w:name w:val="Heading 04"/>
    <w:basedOn w:val="Normal"/>
    <w:link w:val="Heading04Char"/>
    <w:qFormat/>
    <w:rsid w:val="00CF6D3F"/>
    <w:pPr>
      <w:spacing w:after="120" w:line="240" w:lineRule="auto"/>
    </w:pPr>
    <w:rPr>
      <w:rFonts w:asciiTheme="majorHAnsi" w:hAnsiTheme="majorHAnsi"/>
      <w:color w:val="CEB400" w:themeColor="background2" w:themeShade="80"/>
      <w:sz w:val="24"/>
    </w:rPr>
  </w:style>
  <w:style w:type="character" w:customStyle="1" w:styleId="Heading04Char">
    <w:name w:val="Heading 04 Char"/>
    <w:basedOn w:val="DefaultParagraphFont"/>
    <w:link w:val="Heading04"/>
    <w:rsid w:val="00CF6D3F"/>
    <w:rPr>
      <w:rFonts w:asciiTheme="majorHAnsi" w:hAnsiTheme="majorHAnsi"/>
      <w:color w:val="CEB400" w:themeColor="background2" w:themeShade="80"/>
      <w:sz w:val="24"/>
    </w:rPr>
  </w:style>
  <w:style w:type="character" w:customStyle="1" w:styleId="NewsLetterIssNoChar">
    <w:name w:val="News Letter Iss No Char"/>
    <w:basedOn w:val="NewsLetterIssNo2Char"/>
    <w:link w:val="NewsLetterIssNo"/>
    <w:rsid w:val="006937DE"/>
    <w:rPr>
      <w:rFonts w:asciiTheme="majorHAnsi" w:hAnsiTheme="majorHAnsi"/>
      <w:b/>
      <w:color w:val="CEB400" w:themeColor="background2" w:themeShade="80"/>
    </w:rPr>
  </w:style>
  <w:style w:type="paragraph" w:styleId="ListParagraph">
    <w:name w:val="List Paragraph"/>
    <w:basedOn w:val="Normal"/>
    <w:uiPriority w:val="34"/>
    <w:rsid w:val="006937DE"/>
    <w:pPr>
      <w:ind w:left="720"/>
      <w:contextualSpacing/>
    </w:pPr>
  </w:style>
  <w:style w:type="character" w:styleId="PlaceholderText">
    <w:name w:val="Placeholder Text"/>
    <w:basedOn w:val="DefaultParagraphFont"/>
    <w:uiPriority w:val="99"/>
    <w:semiHidden/>
    <w:rsid w:val="006937DE"/>
    <w:rPr>
      <w:color w:val="808080"/>
    </w:rPr>
  </w:style>
  <w:style w:type="paragraph" w:customStyle="1" w:styleId="Heading01">
    <w:name w:val="Heading 01"/>
    <w:basedOn w:val="Normal"/>
    <w:link w:val="Heading01Char"/>
    <w:qFormat/>
    <w:rsid w:val="00CF6D3F"/>
    <w:pPr>
      <w:spacing w:line="240" w:lineRule="auto"/>
    </w:pPr>
    <w:rPr>
      <w:rFonts w:asciiTheme="majorHAnsi" w:hAnsiTheme="majorHAnsi"/>
      <w:color w:val="CEB400" w:themeColor="background2" w:themeShade="80"/>
      <w:sz w:val="36"/>
    </w:rPr>
  </w:style>
  <w:style w:type="paragraph" w:customStyle="1" w:styleId="Heading02">
    <w:name w:val="Heading 02"/>
    <w:basedOn w:val="Normal"/>
    <w:link w:val="Heading02Char"/>
    <w:qFormat/>
    <w:rsid w:val="00CF6D3F"/>
    <w:pPr>
      <w:spacing w:after="120" w:line="240" w:lineRule="auto"/>
    </w:pPr>
    <w:rPr>
      <w:rFonts w:asciiTheme="majorHAnsi" w:hAnsiTheme="majorHAnsi"/>
      <w:color w:val="CFA70A" w:themeColor="accent4" w:themeShade="BF"/>
    </w:rPr>
  </w:style>
  <w:style w:type="character" w:customStyle="1" w:styleId="Heading01Char">
    <w:name w:val="Heading 01 Char"/>
    <w:basedOn w:val="DefaultParagraphFont"/>
    <w:link w:val="Heading01"/>
    <w:rsid w:val="00CF6D3F"/>
    <w:rPr>
      <w:rFonts w:asciiTheme="majorHAnsi" w:hAnsiTheme="majorHAnsi"/>
      <w:color w:val="CEB400" w:themeColor="background2" w:themeShade="80"/>
      <w:sz w:val="36"/>
    </w:rPr>
  </w:style>
  <w:style w:type="paragraph" w:customStyle="1" w:styleId="Heading03">
    <w:name w:val="Heading 03"/>
    <w:basedOn w:val="Normal"/>
    <w:link w:val="Heading03Char"/>
    <w:qFormat/>
    <w:rsid w:val="00CF6D3F"/>
    <w:pPr>
      <w:spacing w:after="120" w:line="240" w:lineRule="auto"/>
    </w:pPr>
    <w:rPr>
      <w:rFonts w:asciiTheme="majorHAnsi" w:hAnsiTheme="majorHAnsi"/>
      <w:b/>
      <w:color w:val="000000" w:themeColor="text1"/>
    </w:rPr>
  </w:style>
  <w:style w:type="character" w:customStyle="1" w:styleId="Heading02Char">
    <w:name w:val="Heading 02 Char"/>
    <w:basedOn w:val="DefaultParagraphFont"/>
    <w:link w:val="Heading02"/>
    <w:rsid w:val="00CF6D3F"/>
    <w:rPr>
      <w:rFonts w:asciiTheme="majorHAnsi" w:hAnsiTheme="majorHAnsi"/>
      <w:color w:val="CFA70A" w:themeColor="accent4" w:themeShade="BF"/>
    </w:rPr>
  </w:style>
  <w:style w:type="character" w:customStyle="1" w:styleId="Heading03Char">
    <w:name w:val="Heading 03 Char"/>
    <w:basedOn w:val="DefaultParagraphFont"/>
    <w:link w:val="Heading03"/>
    <w:rsid w:val="00CF6D3F"/>
    <w:rPr>
      <w:rFonts w:asciiTheme="majorHAnsi" w:hAnsiTheme="majorHAnsi"/>
      <w:b/>
      <w:color w:val="000000" w:themeColor="text1"/>
    </w:rPr>
  </w:style>
  <w:style w:type="paragraph" w:customStyle="1" w:styleId="BodyContent">
    <w:name w:val="Body Content"/>
    <w:basedOn w:val="Normal"/>
    <w:link w:val="BodyContentChar"/>
    <w:qFormat/>
    <w:rsid w:val="006937DE"/>
    <w:pPr>
      <w:spacing w:line="312" w:lineRule="auto"/>
      <w:jc w:val="both"/>
    </w:pPr>
    <w:rPr>
      <w:color w:val="F19E90" w:themeColor="accent3" w:themeTint="66"/>
      <w:sz w:val="20"/>
    </w:rPr>
  </w:style>
  <w:style w:type="character" w:customStyle="1" w:styleId="BodyContentChar">
    <w:name w:val="Body Content Char"/>
    <w:basedOn w:val="DefaultParagraphFont"/>
    <w:link w:val="BodyContent"/>
    <w:rsid w:val="006937DE"/>
    <w:rPr>
      <w:color w:val="F19E90" w:themeColor="accent3" w:themeTint="66"/>
      <w:sz w:val="20"/>
    </w:rPr>
  </w:style>
  <w:style w:type="paragraph" w:customStyle="1" w:styleId="BodyContent02">
    <w:name w:val="Body Content 02"/>
    <w:basedOn w:val="Normal"/>
    <w:link w:val="BodyContent02Char"/>
    <w:qFormat/>
    <w:rsid w:val="006937DE"/>
    <w:pPr>
      <w:spacing w:after="240" w:line="240" w:lineRule="auto"/>
    </w:pPr>
    <w:rPr>
      <w:color w:val="000000" w:themeColor="text1"/>
      <w:sz w:val="18"/>
    </w:rPr>
  </w:style>
  <w:style w:type="character" w:customStyle="1" w:styleId="BodyContent02Char">
    <w:name w:val="Body Content 02 Char"/>
    <w:basedOn w:val="DefaultParagraphFont"/>
    <w:link w:val="BodyContent02"/>
    <w:rsid w:val="006937DE"/>
    <w:rPr>
      <w:color w:val="000000" w:themeColor="text1"/>
      <w:sz w:val="18"/>
    </w:rPr>
  </w:style>
  <w:style w:type="paragraph" w:customStyle="1" w:styleId="CompanyNameSmall">
    <w:name w:val="Company Name Small"/>
    <w:basedOn w:val="Normal"/>
    <w:link w:val="CompanyNameSmallChar"/>
    <w:qFormat/>
    <w:rsid w:val="006937DE"/>
    <w:pPr>
      <w:spacing w:after="240" w:line="240" w:lineRule="auto"/>
      <w:jc w:val="right"/>
    </w:pPr>
    <w:rPr>
      <w:color w:val="FFE535" w:themeColor="background2" w:themeShade="BF"/>
      <w:sz w:val="28"/>
      <w:szCs w:val="48"/>
    </w:rPr>
  </w:style>
  <w:style w:type="character" w:customStyle="1" w:styleId="CompanyNameSmallChar">
    <w:name w:val="Company Name Small Char"/>
    <w:basedOn w:val="DefaultParagraphFont"/>
    <w:link w:val="CompanyNameSmall"/>
    <w:rsid w:val="006937DE"/>
    <w:rPr>
      <w:color w:val="FFE535" w:themeColor="background2" w:themeShade="BF"/>
      <w:sz w:val="28"/>
      <w:szCs w:val="48"/>
    </w:rPr>
  </w:style>
  <w:style w:type="paragraph" w:customStyle="1" w:styleId="CompanyAddress">
    <w:name w:val="Company Address"/>
    <w:basedOn w:val="Normal"/>
    <w:link w:val="CompanyAddressChar"/>
    <w:qFormat/>
    <w:rsid w:val="006937DE"/>
    <w:pPr>
      <w:spacing w:after="0" w:line="240" w:lineRule="auto"/>
      <w:jc w:val="right"/>
    </w:pPr>
    <w:rPr>
      <w:color w:val="F8CEC7" w:themeColor="accent3" w:themeTint="33"/>
    </w:rPr>
  </w:style>
  <w:style w:type="character" w:customStyle="1" w:styleId="CompanyAddressChar">
    <w:name w:val="Company Address Char"/>
    <w:basedOn w:val="DefaultParagraphFont"/>
    <w:link w:val="CompanyAddress"/>
    <w:rsid w:val="006937DE"/>
    <w:rPr>
      <w:color w:val="F8CEC7" w:themeColor="accent3" w:themeTint="33"/>
    </w:rPr>
  </w:style>
  <w:style w:type="paragraph" w:styleId="Header">
    <w:name w:val="header"/>
    <w:basedOn w:val="Normal"/>
    <w:link w:val="HeaderChar"/>
    <w:uiPriority w:val="99"/>
    <w:semiHidden/>
    <w:unhideWhenUsed/>
    <w:rsid w:val="006937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37DE"/>
  </w:style>
  <w:style w:type="paragraph" w:styleId="Footer">
    <w:name w:val="footer"/>
    <w:basedOn w:val="Normal"/>
    <w:link w:val="FooterChar"/>
    <w:uiPriority w:val="99"/>
    <w:semiHidden/>
    <w:unhideWhenUsed/>
    <w:rsid w:val="006937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37DE"/>
  </w:style>
  <w:style w:type="paragraph" w:customStyle="1" w:styleId="Index">
    <w:name w:val="Index"/>
    <w:basedOn w:val="Normal"/>
    <w:link w:val="IndexChar"/>
    <w:qFormat/>
    <w:rsid w:val="006937DE"/>
    <w:pPr>
      <w:spacing w:after="0" w:line="240" w:lineRule="auto"/>
      <w:jc w:val="right"/>
    </w:pPr>
    <w:rPr>
      <w:color w:val="D9D9D9" w:themeColor="background1" w:themeShade="D9"/>
      <w:sz w:val="18"/>
    </w:rPr>
  </w:style>
  <w:style w:type="character" w:customStyle="1" w:styleId="IndexChar">
    <w:name w:val="Index Char"/>
    <w:basedOn w:val="DefaultParagraphFont"/>
    <w:link w:val="Index"/>
    <w:rsid w:val="006937DE"/>
    <w:rPr>
      <w:color w:val="D9D9D9" w:themeColor="background1" w:themeShade="D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ingxu\AppData\Roaming\Microsoft\Templates\BurgWave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577488776B4FFB82401EAB706FBBB0"/>
        <w:category>
          <w:name w:val="General"/>
          <w:gallery w:val="placeholder"/>
        </w:category>
        <w:types>
          <w:type w:val="bbPlcHdr"/>
        </w:types>
        <w:behaviors>
          <w:behavior w:val="content"/>
        </w:behaviors>
        <w:guid w:val="{50B7D21A-033B-402D-AA6C-46106FB9A759}"/>
      </w:docPartPr>
      <w:docPartBody>
        <w:p w:rsidR="00000000" w:rsidRDefault="00E143EF">
          <w:pPr>
            <w:pStyle w:val="F9577488776B4FFB82401EAB706FBBB0"/>
          </w:pPr>
          <w:r>
            <w:rPr>
              <w:rStyle w:val="Heading02Char"/>
            </w:rPr>
            <w:t>this issue</w:t>
          </w:r>
        </w:p>
      </w:docPartBody>
    </w:docPart>
    <w:docPart>
      <w:docPartPr>
        <w:name w:val="57DEC8BBF98743299B876AACFF1CA0AC"/>
        <w:category>
          <w:name w:val="General"/>
          <w:gallery w:val="placeholder"/>
        </w:category>
        <w:types>
          <w:type w:val="bbPlcHdr"/>
        </w:types>
        <w:behaviors>
          <w:behavior w:val="content"/>
        </w:behaviors>
        <w:guid w:val="{4D5222FE-8C91-4062-8931-313CBF628923}"/>
      </w:docPartPr>
      <w:docPartBody>
        <w:p w:rsidR="00000000" w:rsidRDefault="00E143EF">
          <w:pPr>
            <w:pStyle w:val="57DEC8BBF98743299B876AACFF1CA0AC"/>
          </w:pPr>
          <w:r>
            <w:t>Open Source Revolution P.1</w:t>
          </w:r>
          <w:r>
            <w:br/>
            <w:t>IT Management Tips  P.2</w:t>
          </w:r>
          <w:r>
            <w:br/>
            <w:t>Non-Profit Solutions P.3</w:t>
          </w:r>
          <w:r>
            <w:br/>
            <w:t xml:space="preserve">Trends &amp; </w:t>
          </w:r>
          <w:r>
            <w:t>New Software P.4</w:t>
          </w:r>
        </w:p>
      </w:docPartBody>
    </w:docPart>
    <w:docPart>
      <w:docPartPr>
        <w:name w:val="B6495E05944848B8997FD50C86A82A77"/>
        <w:category>
          <w:name w:val="General"/>
          <w:gallery w:val="placeholder"/>
        </w:category>
        <w:types>
          <w:type w:val="bbPlcHdr"/>
        </w:types>
        <w:behaviors>
          <w:behavior w:val="content"/>
        </w:behaviors>
        <w:guid w:val="{C10BCCA8-5834-4F71-A0B0-D0979B6A84F7}"/>
      </w:docPartPr>
      <w:docPartBody>
        <w:p w:rsidR="00000000" w:rsidRDefault="00221355" w:rsidP="00221355">
          <w:pPr>
            <w:pStyle w:val="B6495E05944848B8997FD50C86A82A77"/>
          </w:pPr>
          <w:r>
            <w:t>Monthly Journal of Information Technology</w:t>
          </w:r>
        </w:p>
      </w:docPartBody>
    </w:docPart>
    <w:docPart>
      <w:docPartPr>
        <w:name w:val="CB6D55E13AC944F98C3392379E1DC15C"/>
        <w:category>
          <w:name w:val="General"/>
          <w:gallery w:val="placeholder"/>
        </w:category>
        <w:types>
          <w:type w:val="bbPlcHdr"/>
        </w:types>
        <w:behaviors>
          <w:behavior w:val="content"/>
        </w:behaviors>
        <w:guid w:val="{0365D707-B6F9-40BF-8AD4-5638B10C4F47}"/>
      </w:docPartPr>
      <w:docPartBody>
        <w:p w:rsidR="00000000" w:rsidRDefault="00221355" w:rsidP="00221355">
          <w:pPr>
            <w:pStyle w:val="CB6D55E13AC944F98C3392379E1DC15C"/>
          </w:pPr>
          <w:r>
            <w:t>ISSUE 00 MONTH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55"/>
    <w:rsid w:val="00221355"/>
    <w:rsid w:val="00E14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BD18AC664F46AC86283128163A15D1">
    <w:name w:val="61BD18AC664F46AC86283128163A15D1"/>
  </w:style>
  <w:style w:type="paragraph" w:customStyle="1" w:styleId="2749D592773C458AA890D48FD4FB6F0E">
    <w:name w:val="2749D592773C458AA890D48FD4FB6F0E"/>
  </w:style>
  <w:style w:type="paragraph" w:customStyle="1" w:styleId="A5801F7AD8C04D0CB4E15530110C98DD">
    <w:name w:val="A5801F7AD8C04D0CB4E15530110C98DD"/>
  </w:style>
  <w:style w:type="paragraph" w:customStyle="1" w:styleId="15BE32A816B94CE0A8B037AF0DC78EB1">
    <w:name w:val="15BE32A816B94CE0A8B037AF0DC78EB1"/>
  </w:style>
  <w:style w:type="paragraph" w:customStyle="1" w:styleId="Heading02">
    <w:name w:val="Heading 02"/>
    <w:basedOn w:val="Normal"/>
    <w:link w:val="Heading02Char"/>
    <w:qFormat/>
    <w:pPr>
      <w:spacing w:after="120" w:line="240" w:lineRule="auto"/>
    </w:pPr>
    <w:rPr>
      <w:rFonts w:asciiTheme="majorHAnsi" w:eastAsiaTheme="minorHAnsi" w:hAnsiTheme="majorHAnsi"/>
      <w:color w:val="5F497A" w:themeColor="accent4" w:themeShade="BF"/>
      <w:lang w:eastAsia="en-US"/>
    </w:rPr>
  </w:style>
  <w:style w:type="character" w:customStyle="1" w:styleId="Heading02Char">
    <w:name w:val="Heading 02 Char"/>
    <w:basedOn w:val="DefaultParagraphFont"/>
    <w:link w:val="Heading02"/>
    <w:rPr>
      <w:rFonts w:asciiTheme="majorHAnsi" w:eastAsiaTheme="minorHAnsi" w:hAnsiTheme="majorHAnsi"/>
      <w:color w:val="5F497A" w:themeColor="accent4" w:themeShade="BF"/>
      <w:lang w:eastAsia="en-US"/>
    </w:rPr>
  </w:style>
  <w:style w:type="paragraph" w:customStyle="1" w:styleId="F9577488776B4FFB82401EAB706FBBB0">
    <w:name w:val="F9577488776B4FFB82401EAB706FBBB0"/>
  </w:style>
  <w:style w:type="paragraph" w:customStyle="1" w:styleId="57DEC8BBF98743299B876AACFF1CA0AC">
    <w:name w:val="57DEC8BBF98743299B876AACFF1CA0AC"/>
  </w:style>
  <w:style w:type="paragraph" w:customStyle="1" w:styleId="CompanyName">
    <w:name w:val="Company Name"/>
    <w:basedOn w:val="Normal"/>
    <w:link w:val="CompanyNameChar"/>
    <w:qFormat/>
    <w:pPr>
      <w:spacing w:after="0" w:line="240" w:lineRule="auto"/>
    </w:pPr>
    <w:rPr>
      <w:rFonts w:asciiTheme="majorHAnsi" w:eastAsiaTheme="minorHAnsi" w:hAnsiTheme="majorHAnsi"/>
      <w:color w:val="8064A2" w:themeColor="accent4"/>
      <w:sz w:val="60"/>
      <w:szCs w:val="72"/>
      <w:lang w:eastAsia="en-US"/>
    </w:rPr>
  </w:style>
  <w:style w:type="character" w:customStyle="1" w:styleId="CompanyNameChar">
    <w:name w:val="Company Name Char"/>
    <w:basedOn w:val="DefaultParagraphFont"/>
    <w:link w:val="CompanyName"/>
    <w:rPr>
      <w:rFonts w:asciiTheme="majorHAnsi" w:eastAsiaTheme="minorHAnsi" w:hAnsiTheme="majorHAnsi"/>
      <w:color w:val="8064A2" w:themeColor="accent4"/>
      <w:sz w:val="60"/>
      <w:szCs w:val="72"/>
      <w:lang w:eastAsia="en-US"/>
    </w:rPr>
  </w:style>
  <w:style w:type="paragraph" w:customStyle="1" w:styleId="C87029F915B24396B5A14310EAB31E90">
    <w:name w:val="C87029F915B24396B5A14310EAB31E90"/>
  </w:style>
  <w:style w:type="paragraph" w:customStyle="1" w:styleId="986C89ECE440444BBD345BBE4160D1E2">
    <w:name w:val="986C89ECE440444BBD345BBE4160D1E2"/>
  </w:style>
  <w:style w:type="paragraph" w:customStyle="1" w:styleId="673FD19229BE4E268A9CE056325F46F3">
    <w:name w:val="673FD19229BE4E268A9CE056325F46F3"/>
  </w:style>
  <w:style w:type="paragraph" w:customStyle="1" w:styleId="Heading04">
    <w:name w:val="Heading 04"/>
    <w:basedOn w:val="Normal"/>
    <w:link w:val="Heading04Char"/>
    <w:qFormat/>
    <w:pPr>
      <w:spacing w:after="120" w:line="240" w:lineRule="auto"/>
    </w:pPr>
    <w:rPr>
      <w:rFonts w:asciiTheme="majorHAnsi" w:eastAsiaTheme="minorHAnsi" w:hAnsiTheme="majorHAnsi"/>
      <w:color w:val="948A54" w:themeColor="background2" w:themeShade="80"/>
      <w:sz w:val="24"/>
      <w:lang w:eastAsia="en-US"/>
    </w:rPr>
  </w:style>
  <w:style w:type="character" w:customStyle="1" w:styleId="Heading04Char">
    <w:name w:val="Heading 04 Char"/>
    <w:basedOn w:val="DefaultParagraphFont"/>
    <w:link w:val="Heading04"/>
    <w:rPr>
      <w:rFonts w:asciiTheme="majorHAnsi" w:eastAsiaTheme="minorHAnsi" w:hAnsiTheme="majorHAnsi"/>
      <w:color w:val="948A54" w:themeColor="background2" w:themeShade="80"/>
      <w:sz w:val="24"/>
      <w:lang w:eastAsia="en-US"/>
    </w:rPr>
  </w:style>
  <w:style w:type="paragraph" w:customStyle="1" w:styleId="38F89020FB3C4B089ED1D5E53551757C">
    <w:name w:val="38F89020FB3C4B089ED1D5E53551757C"/>
  </w:style>
  <w:style w:type="paragraph" w:customStyle="1" w:styleId="BodyContent">
    <w:name w:val="Body Content"/>
    <w:basedOn w:val="Normal"/>
    <w:link w:val="BodyContentChar"/>
    <w:qFormat/>
    <w:pPr>
      <w:spacing w:line="312" w:lineRule="auto"/>
      <w:jc w:val="both"/>
    </w:pPr>
    <w:rPr>
      <w:rFonts w:eastAsiaTheme="minorHAnsi"/>
      <w:color w:val="D6E3BC" w:themeColor="accent3" w:themeTint="66"/>
      <w:sz w:val="20"/>
      <w:lang w:eastAsia="en-US"/>
    </w:rPr>
  </w:style>
  <w:style w:type="character" w:customStyle="1" w:styleId="BodyContentChar">
    <w:name w:val="Body Content Char"/>
    <w:basedOn w:val="DefaultParagraphFont"/>
    <w:link w:val="BodyContent"/>
    <w:rPr>
      <w:rFonts w:eastAsiaTheme="minorHAnsi"/>
      <w:color w:val="D6E3BC" w:themeColor="accent3" w:themeTint="66"/>
      <w:sz w:val="20"/>
      <w:lang w:eastAsia="en-US"/>
    </w:rPr>
  </w:style>
  <w:style w:type="paragraph" w:customStyle="1" w:styleId="8514C327FE84445DA2EC6799D28141D2">
    <w:name w:val="8514C327FE84445DA2EC6799D28141D2"/>
  </w:style>
  <w:style w:type="paragraph" w:customStyle="1" w:styleId="2CD15D07BED24F9FAED299C683742095">
    <w:name w:val="2CD15D07BED24F9FAED299C683742095"/>
  </w:style>
  <w:style w:type="paragraph" w:customStyle="1" w:styleId="A6AFF38443A742BFA62A85783D06959C">
    <w:name w:val="A6AFF38443A742BFA62A85783D06959C"/>
  </w:style>
  <w:style w:type="paragraph" w:customStyle="1" w:styleId="192FF59755924EC09A8A306AB67F9850">
    <w:name w:val="192FF59755924EC09A8A306AB67F9850"/>
  </w:style>
  <w:style w:type="paragraph" w:customStyle="1" w:styleId="BodyContent02">
    <w:name w:val="Body Content 02"/>
    <w:basedOn w:val="Normal"/>
    <w:link w:val="BodyContent02Char"/>
    <w:qFormat/>
    <w:pPr>
      <w:spacing w:after="240" w:line="240" w:lineRule="auto"/>
    </w:pPr>
    <w:rPr>
      <w:rFonts w:eastAsiaTheme="minorHAnsi"/>
      <w:color w:val="000000" w:themeColor="text1"/>
      <w:sz w:val="18"/>
      <w:lang w:eastAsia="en-US"/>
    </w:rPr>
  </w:style>
  <w:style w:type="character" w:customStyle="1" w:styleId="BodyContent02Char">
    <w:name w:val="Body Content 02 Char"/>
    <w:basedOn w:val="DefaultParagraphFont"/>
    <w:link w:val="BodyContent02"/>
    <w:rPr>
      <w:rFonts w:eastAsiaTheme="minorHAnsi"/>
      <w:color w:val="000000" w:themeColor="text1"/>
      <w:sz w:val="18"/>
      <w:lang w:eastAsia="en-US"/>
    </w:rPr>
  </w:style>
  <w:style w:type="paragraph" w:customStyle="1" w:styleId="8F4210A148124BD0AAE2E5A9B3A8ADFD">
    <w:name w:val="8F4210A148124BD0AAE2E5A9B3A8ADFD"/>
  </w:style>
  <w:style w:type="paragraph" w:customStyle="1" w:styleId="050131885F61435A9778B80E4204CC49">
    <w:name w:val="050131885F61435A9778B80E4204CC49"/>
  </w:style>
  <w:style w:type="paragraph" w:customStyle="1" w:styleId="4DBFCD3C0D4C4215AE76A415653872FD">
    <w:name w:val="4DBFCD3C0D4C4215AE76A415653872FD"/>
  </w:style>
  <w:style w:type="paragraph" w:customStyle="1" w:styleId="004ECD0871D843D18C6B0B934689EF6E">
    <w:name w:val="004ECD0871D843D18C6B0B934689EF6E"/>
  </w:style>
  <w:style w:type="paragraph" w:customStyle="1" w:styleId="03F19F76F9C04D96BD9438A9F55CF840">
    <w:name w:val="03F19F76F9C04D96BD9438A9F55CF840"/>
  </w:style>
  <w:style w:type="paragraph" w:customStyle="1" w:styleId="D1096782AB794C63A83983E8822AB4DB">
    <w:name w:val="D1096782AB794C63A83983E8822AB4DB"/>
  </w:style>
  <w:style w:type="paragraph" w:customStyle="1" w:styleId="46E9A8FDDBA145A08490E506E83EC789">
    <w:name w:val="46E9A8FDDBA145A08490E506E83EC789"/>
  </w:style>
  <w:style w:type="paragraph" w:customStyle="1" w:styleId="58BE2F4D688347A2969ECAC6821F5D2B">
    <w:name w:val="58BE2F4D688347A2969ECAC6821F5D2B"/>
  </w:style>
  <w:style w:type="paragraph" w:customStyle="1" w:styleId="7DE76CC1624047EBBAA14820A4053B62">
    <w:name w:val="7DE76CC1624047EBBAA14820A4053B62"/>
  </w:style>
  <w:style w:type="paragraph" w:customStyle="1" w:styleId="98A23DB212E9466E890843FA3F83234A">
    <w:name w:val="98A23DB212E9466E890843FA3F83234A"/>
  </w:style>
  <w:style w:type="paragraph" w:customStyle="1" w:styleId="4C362BCB10EE4C1AADCC33C9FEC7557F">
    <w:name w:val="4C362BCB10EE4C1AADCC33C9FEC7557F"/>
  </w:style>
  <w:style w:type="paragraph" w:customStyle="1" w:styleId="1B5BE63283114711918CDF5DE1CA87FE">
    <w:name w:val="1B5BE63283114711918CDF5DE1CA87FE"/>
  </w:style>
  <w:style w:type="paragraph" w:customStyle="1" w:styleId="7EEB62680C0947F2B779464C77854CA7">
    <w:name w:val="7EEB62680C0947F2B779464C77854CA7"/>
  </w:style>
  <w:style w:type="paragraph" w:customStyle="1" w:styleId="1FC3B0420551424EBB608323EBC1B0E1">
    <w:name w:val="1FC3B0420551424EBB608323EBC1B0E1"/>
  </w:style>
  <w:style w:type="paragraph" w:customStyle="1" w:styleId="Heading01">
    <w:name w:val="Heading 01"/>
    <w:basedOn w:val="Normal"/>
    <w:link w:val="Heading01Char"/>
    <w:qFormat/>
    <w:pPr>
      <w:spacing w:line="240" w:lineRule="auto"/>
    </w:pPr>
    <w:rPr>
      <w:rFonts w:asciiTheme="majorHAnsi" w:eastAsiaTheme="minorHAnsi" w:hAnsiTheme="majorHAnsi"/>
      <w:color w:val="948A54" w:themeColor="background2" w:themeShade="80"/>
      <w:sz w:val="36"/>
      <w:lang w:eastAsia="en-US"/>
    </w:rPr>
  </w:style>
  <w:style w:type="character" w:customStyle="1" w:styleId="Heading01Char">
    <w:name w:val="Heading 01 Char"/>
    <w:basedOn w:val="DefaultParagraphFont"/>
    <w:link w:val="Heading01"/>
    <w:rPr>
      <w:rFonts w:asciiTheme="majorHAnsi" w:eastAsiaTheme="minorHAnsi" w:hAnsiTheme="majorHAnsi"/>
      <w:color w:val="948A54" w:themeColor="background2" w:themeShade="80"/>
      <w:sz w:val="36"/>
      <w:lang w:eastAsia="en-US"/>
    </w:rPr>
  </w:style>
  <w:style w:type="paragraph" w:customStyle="1" w:styleId="BF4CFC43892B46398DFA688FC4EB8944">
    <w:name w:val="BF4CFC43892B46398DFA688FC4EB8944"/>
  </w:style>
  <w:style w:type="paragraph" w:customStyle="1" w:styleId="CD6A512752A44CA194811B6284952164">
    <w:name w:val="CD6A512752A44CA194811B6284952164"/>
  </w:style>
  <w:style w:type="paragraph" w:customStyle="1" w:styleId="8503BF520ED84063BA52C150A6EE828F">
    <w:name w:val="8503BF520ED84063BA52C150A6EE828F"/>
  </w:style>
  <w:style w:type="paragraph" w:customStyle="1" w:styleId="D3C69EA607D64F4B82612B9CD7361824">
    <w:name w:val="D3C69EA607D64F4B82612B9CD7361824"/>
  </w:style>
  <w:style w:type="paragraph" w:customStyle="1" w:styleId="EA3A20136F124DB0B49F2BC6D215CBBA">
    <w:name w:val="EA3A20136F124DB0B49F2BC6D215CBBA"/>
  </w:style>
  <w:style w:type="paragraph" w:customStyle="1" w:styleId="0EDE2AE075A34200B14A9955EC42819D">
    <w:name w:val="0EDE2AE075A34200B14A9955EC42819D"/>
  </w:style>
  <w:style w:type="paragraph" w:customStyle="1" w:styleId="7634A4DC653F4AA9BF02771E1FB0C0AF">
    <w:name w:val="7634A4DC653F4AA9BF02771E1FB0C0AF"/>
  </w:style>
  <w:style w:type="paragraph" w:customStyle="1" w:styleId="EA2A14E7FF2248BD8FDCDBF1E5A422A6">
    <w:name w:val="EA2A14E7FF2248BD8FDCDBF1E5A422A6"/>
  </w:style>
  <w:style w:type="paragraph" w:customStyle="1" w:styleId="F0271D10BEC2498E943F1C3C4BB5F4EB">
    <w:name w:val="F0271D10BEC2498E943F1C3C4BB5F4EB"/>
  </w:style>
  <w:style w:type="paragraph" w:customStyle="1" w:styleId="89D257A413214EC994258C5EB7B4FDAA">
    <w:name w:val="89D257A413214EC994258C5EB7B4FDAA"/>
  </w:style>
  <w:style w:type="character" w:styleId="PlaceholderText">
    <w:name w:val="Placeholder Text"/>
    <w:basedOn w:val="DefaultParagraphFont"/>
    <w:uiPriority w:val="99"/>
    <w:semiHidden/>
    <w:rPr>
      <w:color w:val="808080"/>
    </w:rPr>
  </w:style>
  <w:style w:type="paragraph" w:customStyle="1" w:styleId="CompanyAddress">
    <w:name w:val="Company Address"/>
    <w:basedOn w:val="Normal"/>
    <w:link w:val="CompanyAddressChar"/>
    <w:qFormat/>
    <w:pPr>
      <w:spacing w:after="0" w:line="240" w:lineRule="auto"/>
      <w:jc w:val="right"/>
    </w:pPr>
    <w:rPr>
      <w:rFonts w:eastAsiaTheme="minorHAnsi"/>
      <w:color w:val="EAF1DD" w:themeColor="accent3" w:themeTint="33"/>
      <w:lang w:eastAsia="en-US"/>
    </w:rPr>
  </w:style>
  <w:style w:type="character" w:customStyle="1" w:styleId="CompanyAddressChar">
    <w:name w:val="Company Address Char"/>
    <w:basedOn w:val="DefaultParagraphFont"/>
    <w:link w:val="CompanyAddress"/>
    <w:rPr>
      <w:rFonts w:eastAsiaTheme="minorHAnsi"/>
      <w:color w:val="EAF1DD" w:themeColor="accent3" w:themeTint="33"/>
      <w:lang w:eastAsia="en-US"/>
    </w:rPr>
  </w:style>
  <w:style w:type="paragraph" w:customStyle="1" w:styleId="DD74176EB35C49FF8D1F40BA4A7D5D66">
    <w:name w:val="DD74176EB35C49FF8D1F40BA4A7D5D66"/>
  </w:style>
  <w:style w:type="paragraph" w:customStyle="1" w:styleId="B6495E05944848B8997FD50C86A82A77">
    <w:name w:val="B6495E05944848B8997FD50C86A82A77"/>
    <w:rsid w:val="00221355"/>
  </w:style>
  <w:style w:type="paragraph" w:customStyle="1" w:styleId="CB6D55E13AC944F98C3392379E1DC15C">
    <w:name w:val="CB6D55E13AC944F98C3392379E1DC15C"/>
    <w:rsid w:val="002213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BD18AC664F46AC86283128163A15D1">
    <w:name w:val="61BD18AC664F46AC86283128163A15D1"/>
  </w:style>
  <w:style w:type="paragraph" w:customStyle="1" w:styleId="2749D592773C458AA890D48FD4FB6F0E">
    <w:name w:val="2749D592773C458AA890D48FD4FB6F0E"/>
  </w:style>
  <w:style w:type="paragraph" w:customStyle="1" w:styleId="A5801F7AD8C04D0CB4E15530110C98DD">
    <w:name w:val="A5801F7AD8C04D0CB4E15530110C98DD"/>
  </w:style>
  <w:style w:type="paragraph" w:customStyle="1" w:styleId="15BE32A816B94CE0A8B037AF0DC78EB1">
    <w:name w:val="15BE32A816B94CE0A8B037AF0DC78EB1"/>
  </w:style>
  <w:style w:type="paragraph" w:customStyle="1" w:styleId="Heading02">
    <w:name w:val="Heading 02"/>
    <w:basedOn w:val="Normal"/>
    <w:link w:val="Heading02Char"/>
    <w:qFormat/>
    <w:pPr>
      <w:spacing w:after="120" w:line="240" w:lineRule="auto"/>
    </w:pPr>
    <w:rPr>
      <w:rFonts w:asciiTheme="majorHAnsi" w:eastAsiaTheme="minorHAnsi" w:hAnsiTheme="majorHAnsi"/>
      <w:color w:val="5F497A" w:themeColor="accent4" w:themeShade="BF"/>
      <w:lang w:eastAsia="en-US"/>
    </w:rPr>
  </w:style>
  <w:style w:type="character" w:customStyle="1" w:styleId="Heading02Char">
    <w:name w:val="Heading 02 Char"/>
    <w:basedOn w:val="DefaultParagraphFont"/>
    <w:link w:val="Heading02"/>
    <w:rPr>
      <w:rFonts w:asciiTheme="majorHAnsi" w:eastAsiaTheme="minorHAnsi" w:hAnsiTheme="majorHAnsi"/>
      <w:color w:val="5F497A" w:themeColor="accent4" w:themeShade="BF"/>
      <w:lang w:eastAsia="en-US"/>
    </w:rPr>
  </w:style>
  <w:style w:type="paragraph" w:customStyle="1" w:styleId="F9577488776B4FFB82401EAB706FBBB0">
    <w:name w:val="F9577488776B4FFB82401EAB706FBBB0"/>
  </w:style>
  <w:style w:type="paragraph" w:customStyle="1" w:styleId="57DEC8BBF98743299B876AACFF1CA0AC">
    <w:name w:val="57DEC8BBF98743299B876AACFF1CA0AC"/>
  </w:style>
  <w:style w:type="paragraph" w:customStyle="1" w:styleId="CompanyName">
    <w:name w:val="Company Name"/>
    <w:basedOn w:val="Normal"/>
    <w:link w:val="CompanyNameChar"/>
    <w:qFormat/>
    <w:pPr>
      <w:spacing w:after="0" w:line="240" w:lineRule="auto"/>
    </w:pPr>
    <w:rPr>
      <w:rFonts w:asciiTheme="majorHAnsi" w:eastAsiaTheme="minorHAnsi" w:hAnsiTheme="majorHAnsi"/>
      <w:color w:val="8064A2" w:themeColor="accent4"/>
      <w:sz w:val="60"/>
      <w:szCs w:val="72"/>
      <w:lang w:eastAsia="en-US"/>
    </w:rPr>
  </w:style>
  <w:style w:type="character" w:customStyle="1" w:styleId="CompanyNameChar">
    <w:name w:val="Company Name Char"/>
    <w:basedOn w:val="DefaultParagraphFont"/>
    <w:link w:val="CompanyName"/>
    <w:rPr>
      <w:rFonts w:asciiTheme="majorHAnsi" w:eastAsiaTheme="minorHAnsi" w:hAnsiTheme="majorHAnsi"/>
      <w:color w:val="8064A2" w:themeColor="accent4"/>
      <w:sz w:val="60"/>
      <w:szCs w:val="72"/>
      <w:lang w:eastAsia="en-US"/>
    </w:rPr>
  </w:style>
  <w:style w:type="paragraph" w:customStyle="1" w:styleId="C87029F915B24396B5A14310EAB31E90">
    <w:name w:val="C87029F915B24396B5A14310EAB31E90"/>
  </w:style>
  <w:style w:type="paragraph" w:customStyle="1" w:styleId="986C89ECE440444BBD345BBE4160D1E2">
    <w:name w:val="986C89ECE440444BBD345BBE4160D1E2"/>
  </w:style>
  <w:style w:type="paragraph" w:customStyle="1" w:styleId="673FD19229BE4E268A9CE056325F46F3">
    <w:name w:val="673FD19229BE4E268A9CE056325F46F3"/>
  </w:style>
  <w:style w:type="paragraph" w:customStyle="1" w:styleId="Heading04">
    <w:name w:val="Heading 04"/>
    <w:basedOn w:val="Normal"/>
    <w:link w:val="Heading04Char"/>
    <w:qFormat/>
    <w:pPr>
      <w:spacing w:after="120" w:line="240" w:lineRule="auto"/>
    </w:pPr>
    <w:rPr>
      <w:rFonts w:asciiTheme="majorHAnsi" w:eastAsiaTheme="minorHAnsi" w:hAnsiTheme="majorHAnsi"/>
      <w:color w:val="948A54" w:themeColor="background2" w:themeShade="80"/>
      <w:sz w:val="24"/>
      <w:lang w:eastAsia="en-US"/>
    </w:rPr>
  </w:style>
  <w:style w:type="character" w:customStyle="1" w:styleId="Heading04Char">
    <w:name w:val="Heading 04 Char"/>
    <w:basedOn w:val="DefaultParagraphFont"/>
    <w:link w:val="Heading04"/>
    <w:rPr>
      <w:rFonts w:asciiTheme="majorHAnsi" w:eastAsiaTheme="minorHAnsi" w:hAnsiTheme="majorHAnsi"/>
      <w:color w:val="948A54" w:themeColor="background2" w:themeShade="80"/>
      <w:sz w:val="24"/>
      <w:lang w:eastAsia="en-US"/>
    </w:rPr>
  </w:style>
  <w:style w:type="paragraph" w:customStyle="1" w:styleId="38F89020FB3C4B089ED1D5E53551757C">
    <w:name w:val="38F89020FB3C4B089ED1D5E53551757C"/>
  </w:style>
  <w:style w:type="paragraph" w:customStyle="1" w:styleId="BodyContent">
    <w:name w:val="Body Content"/>
    <w:basedOn w:val="Normal"/>
    <w:link w:val="BodyContentChar"/>
    <w:qFormat/>
    <w:pPr>
      <w:spacing w:line="312" w:lineRule="auto"/>
      <w:jc w:val="both"/>
    </w:pPr>
    <w:rPr>
      <w:rFonts w:eastAsiaTheme="minorHAnsi"/>
      <w:color w:val="D6E3BC" w:themeColor="accent3" w:themeTint="66"/>
      <w:sz w:val="20"/>
      <w:lang w:eastAsia="en-US"/>
    </w:rPr>
  </w:style>
  <w:style w:type="character" w:customStyle="1" w:styleId="BodyContentChar">
    <w:name w:val="Body Content Char"/>
    <w:basedOn w:val="DefaultParagraphFont"/>
    <w:link w:val="BodyContent"/>
    <w:rPr>
      <w:rFonts w:eastAsiaTheme="minorHAnsi"/>
      <w:color w:val="D6E3BC" w:themeColor="accent3" w:themeTint="66"/>
      <w:sz w:val="20"/>
      <w:lang w:eastAsia="en-US"/>
    </w:rPr>
  </w:style>
  <w:style w:type="paragraph" w:customStyle="1" w:styleId="8514C327FE84445DA2EC6799D28141D2">
    <w:name w:val="8514C327FE84445DA2EC6799D28141D2"/>
  </w:style>
  <w:style w:type="paragraph" w:customStyle="1" w:styleId="2CD15D07BED24F9FAED299C683742095">
    <w:name w:val="2CD15D07BED24F9FAED299C683742095"/>
  </w:style>
  <w:style w:type="paragraph" w:customStyle="1" w:styleId="A6AFF38443A742BFA62A85783D06959C">
    <w:name w:val="A6AFF38443A742BFA62A85783D06959C"/>
  </w:style>
  <w:style w:type="paragraph" w:customStyle="1" w:styleId="192FF59755924EC09A8A306AB67F9850">
    <w:name w:val="192FF59755924EC09A8A306AB67F9850"/>
  </w:style>
  <w:style w:type="paragraph" w:customStyle="1" w:styleId="BodyContent02">
    <w:name w:val="Body Content 02"/>
    <w:basedOn w:val="Normal"/>
    <w:link w:val="BodyContent02Char"/>
    <w:qFormat/>
    <w:pPr>
      <w:spacing w:after="240" w:line="240" w:lineRule="auto"/>
    </w:pPr>
    <w:rPr>
      <w:rFonts w:eastAsiaTheme="minorHAnsi"/>
      <w:color w:val="000000" w:themeColor="text1"/>
      <w:sz w:val="18"/>
      <w:lang w:eastAsia="en-US"/>
    </w:rPr>
  </w:style>
  <w:style w:type="character" w:customStyle="1" w:styleId="BodyContent02Char">
    <w:name w:val="Body Content 02 Char"/>
    <w:basedOn w:val="DefaultParagraphFont"/>
    <w:link w:val="BodyContent02"/>
    <w:rPr>
      <w:rFonts w:eastAsiaTheme="minorHAnsi"/>
      <w:color w:val="000000" w:themeColor="text1"/>
      <w:sz w:val="18"/>
      <w:lang w:eastAsia="en-US"/>
    </w:rPr>
  </w:style>
  <w:style w:type="paragraph" w:customStyle="1" w:styleId="8F4210A148124BD0AAE2E5A9B3A8ADFD">
    <w:name w:val="8F4210A148124BD0AAE2E5A9B3A8ADFD"/>
  </w:style>
  <w:style w:type="paragraph" w:customStyle="1" w:styleId="050131885F61435A9778B80E4204CC49">
    <w:name w:val="050131885F61435A9778B80E4204CC49"/>
  </w:style>
  <w:style w:type="paragraph" w:customStyle="1" w:styleId="4DBFCD3C0D4C4215AE76A415653872FD">
    <w:name w:val="4DBFCD3C0D4C4215AE76A415653872FD"/>
  </w:style>
  <w:style w:type="paragraph" w:customStyle="1" w:styleId="004ECD0871D843D18C6B0B934689EF6E">
    <w:name w:val="004ECD0871D843D18C6B0B934689EF6E"/>
  </w:style>
  <w:style w:type="paragraph" w:customStyle="1" w:styleId="03F19F76F9C04D96BD9438A9F55CF840">
    <w:name w:val="03F19F76F9C04D96BD9438A9F55CF840"/>
  </w:style>
  <w:style w:type="paragraph" w:customStyle="1" w:styleId="D1096782AB794C63A83983E8822AB4DB">
    <w:name w:val="D1096782AB794C63A83983E8822AB4DB"/>
  </w:style>
  <w:style w:type="paragraph" w:customStyle="1" w:styleId="46E9A8FDDBA145A08490E506E83EC789">
    <w:name w:val="46E9A8FDDBA145A08490E506E83EC789"/>
  </w:style>
  <w:style w:type="paragraph" w:customStyle="1" w:styleId="58BE2F4D688347A2969ECAC6821F5D2B">
    <w:name w:val="58BE2F4D688347A2969ECAC6821F5D2B"/>
  </w:style>
  <w:style w:type="paragraph" w:customStyle="1" w:styleId="7DE76CC1624047EBBAA14820A4053B62">
    <w:name w:val="7DE76CC1624047EBBAA14820A4053B62"/>
  </w:style>
  <w:style w:type="paragraph" w:customStyle="1" w:styleId="98A23DB212E9466E890843FA3F83234A">
    <w:name w:val="98A23DB212E9466E890843FA3F83234A"/>
  </w:style>
  <w:style w:type="paragraph" w:customStyle="1" w:styleId="4C362BCB10EE4C1AADCC33C9FEC7557F">
    <w:name w:val="4C362BCB10EE4C1AADCC33C9FEC7557F"/>
  </w:style>
  <w:style w:type="paragraph" w:customStyle="1" w:styleId="1B5BE63283114711918CDF5DE1CA87FE">
    <w:name w:val="1B5BE63283114711918CDF5DE1CA87FE"/>
  </w:style>
  <w:style w:type="paragraph" w:customStyle="1" w:styleId="7EEB62680C0947F2B779464C77854CA7">
    <w:name w:val="7EEB62680C0947F2B779464C77854CA7"/>
  </w:style>
  <w:style w:type="paragraph" w:customStyle="1" w:styleId="1FC3B0420551424EBB608323EBC1B0E1">
    <w:name w:val="1FC3B0420551424EBB608323EBC1B0E1"/>
  </w:style>
  <w:style w:type="paragraph" w:customStyle="1" w:styleId="Heading01">
    <w:name w:val="Heading 01"/>
    <w:basedOn w:val="Normal"/>
    <w:link w:val="Heading01Char"/>
    <w:qFormat/>
    <w:pPr>
      <w:spacing w:line="240" w:lineRule="auto"/>
    </w:pPr>
    <w:rPr>
      <w:rFonts w:asciiTheme="majorHAnsi" w:eastAsiaTheme="minorHAnsi" w:hAnsiTheme="majorHAnsi"/>
      <w:color w:val="948A54" w:themeColor="background2" w:themeShade="80"/>
      <w:sz w:val="36"/>
      <w:lang w:eastAsia="en-US"/>
    </w:rPr>
  </w:style>
  <w:style w:type="character" w:customStyle="1" w:styleId="Heading01Char">
    <w:name w:val="Heading 01 Char"/>
    <w:basedOn w:val="DefaultParagraphFont"/>
    <w:link w:val="Heading01"/>
    <w:rPr>
      <w:rFonts w:asciiTheme="majorHAnsi" w:eastAsiaTheme="minorHAnsi" w:hAnsiTheme="majorHAnsi"/>
      <w:color w:val="948A54" w:themeColor="background2" w:themeShade="80"/>
      <w:sz w:val="36"/>
      <w:lang w:eastAsia="en-US"/>
    </w:rPr>
  </w:style>
  <w:style w:type="paragraph" w:customStyle="1" w:styleId="BF4CFC43892B46398DFA688FC4EB8944">
    <w:name w:val="BF4CFC43892B46398DFA688FC4EB8944"/>
  </w:style>
  <w:style w:type="paragraph" w:customStyle="1" w:styleId="CD6A512752A44CA194811B6284952164">
    <w:name w:val="CD6A512752A44CA194811B6284952164"/>
  </w:style>
  <w:style w:type="paragraph" w:customStyle="1" w:styleId="8503BF520ED84063BA52C150A6EE828F">
    <w:name w:val="8503BF520ED84063BA52C150A6EE828F"/>
  </w:style>
  <w:style w:type="paragraph" w:customStyle="1" w:styleId="D3C69EA607D64F4B82612B9CD7361824">
    <w:name w:val="D3C69EA607D64F4B82612B9CD7361824"/>
  </w:style>
  <w:style w:type="paragraph" w:customStyle="1" w:styleId="EA3A20136F124DB0B49F2BC6D215CBBA">
    <w:name w:val="EA3A20136F124DB0B49F2BC6D215CBBA"/>
  </w:style>
  <w:style w:type="paragraph" w:customStyle="1" w:styleId="0EDE2AE075A34200B14A9955EC42819D">
    <w:name w:val="0EDE2AE075A34200B14A9955EC42819D"/>
  </w:style>
  <w:style w:type="paragraph" w:customStyle="1" w:styleId="7634A4DC653F4AA9BF02771E1FB0C0AF">
    <w:name w:val="7634A4DC653F4AA9BF02771E1FB0C0AF"/>
  </w:style>
  <w:style w:type="paragraph" w:customStyle="1" w:styleId="EA2A14E7FF2248BD8FDCDBF1E5A422A6">
    <w:name w:val="EA2A14E7FF2248BD8FDCDBF1E5A422A6"/>
  </w:style>
  <w:style w:type="paragraph" w:customStyle="1" w:styleId="F0271D10BEC2498E943F1C3C4BB5F4EB">
    <w:name w:val="F0271D10BEC2498E943F1C3C4BB5F4EB"/>
  </w:style>
  <w:style w:type="paragraph" w:customStyle="1" w:styleId="89D257A413214EC994258C5EB7B4FDAA">
    <w:name w:val="89D257A413214EC994258C5EB7B4FDAA"/>
  </w:style>
  <w:style w:type="character" w:styleId="PlaceholderText">
    <w:name w:val="Placeholder Text"/>
    <w:basedOn w:val="DefaultParagraphFont"/>
    <w:uiPriority w:val="99"/>
    <w:semiHidden/>
    <w:rPr>
      <w:color w:val="808080"/>
    </w:rPr>
  </w:style>
  <w:style w:type="paragraph" w:customStyle="1" w:styleId="CompanyAddress">
    <w:name w:val="Company Address"/>
    <w:basedOn w:val="Normal"/>
    <w:link w:val="CompanyAddressChar"/>
    <w:qFormat/>
    <w:pPr>
      <w:spacing w:after="0" w:line="240" w:lineRule="auto"/>
      <w:jc w:val="right"/>
    </w:pPr>
    <w:rPr>
      <w:rFonts w:eastAsiaTheme="minorHAnsi"/>
      <w:color w:val="EAF1DD" w:themeColor="accent3" w:themeTint="33"/>
      <w:lang w:eastAsia="en-US"/>
    </w:rPr>
  </w:style>
  <w:style w:type="character" w:customStyle="1" w:styleId="CompanyAddressChar">
    <w:name w:val="Company Address Char"/>
    <w:basedOn w:val="DefaultParagraphFont"/>
    <w:link w:val="CompanyAddress"/>
    <w:rPr>
      <w:rFonts w:eastAsiaTheme="minorHAnsi"/>
      <w:color w:val="EAF1DD" w:themeColor="accent3" w:themeTint="33"/>
      <w:lang w:eastAsia="en-US"/>
    </w:rPr>
  </w:style>
  <w:style w:type="paragraph" w:customStyle="1" w:styleId="DD74176EB35C49FF8D1F40BA4A7D5D66">
    <w:name w:val="DD74176EB35C49FF8D1F40BA4A7D5D66"/>
  </w:style>
  <w:style w:type="paragraph" w:customStyle="1" w:styleId="B6495E05944848B8997FD50C86A82A77">
    <w:name w:val="B6495E05944848B8997FD50C86A82A77"/>
    <w:rsid w:val="00221355"/>
  </w:style>
  <w:style w:type="paragraph" w:customStyle="1" w:styleId="CB6D55E13AC944F98C3392379E1DC15C">
    <w:name w:val="CB6D55E13AC944F98C3392379E1DC15C"/>
    <w:rsid w:val="00221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Wav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BBF6289-FFD8-4C9B-9A93-0147DA7941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BurgWave_Newsletter.dotx</Template>
  <TotalTime>0</TotalTime>
  <Pages>1</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2012-12-01T03:47:00Z</dcterms:created>
  <dcterms:modified xsi:type="dcterms:W3CDTF">2012-12-01T04:01:00Z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TC103852769990</vt:lpwstr>
  </property>
</Properties>
</file>